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BC0" w:rsidRPr="00E30545" w:rsidRDefault="007E5BC0" w:rsidP="007E5BC0">
      <w:pPr>
        <w:spacing w:after="0"/>
        <w:jc w:val="right"/>
        <w:rPr>
          <w:rFonts w:ascii="Arial Narrow" w:eastAsia="Times New Roman" w:hAnsi="Arial Narrow"/>
          <w:szCs w:val="28"/>
          <w:lang w:val="en-GB" w:eastAsia="en-GB"/>
        </w:rPr>
      </w:pPr>
    </w:p>
    <w:p w:rsidR="007E5BC0" w:rsidRPr="00284A71" w:rsidRDefault="00997709" w:rsidP="00D054CD">
      <w:pPr>
        <w:spacing w:after="0"/>
        <w:jc w:val="right"/>
        <w:rPr>
          <w:rFonts w:ascii="SassoonCRInfant" w:eastAsia="Times New Roman" w:hAnsi="SassoonCRInfant"/>
          <w:szCs w:val="28"/>
          <w:lang w:val="en-GB" w:eastAsia="en-GB"/>
        </w:rPr>
      </w:pPr>
      <w:r>
        <w:rPr>
          <w:rFonts w:ascii="SassoonCRInfant" w:eastAsia="Times New Roman" w:hAnsi="SassoonCRInfant"/>
          <w:szCs w:val="28"/>
          <w:lang w:val="en-GB" w:eastAsia="en-GB"/>
        </w:rPr>
        <w:t>6</w:t>
      </w:r>
      <w:r w:rsidR="00284A71" w:rsidRPr="00284A71">
        <w:rPr>
          <w:rFonts w:ascii="SassoonCRInfant" w:eastAsia="Times New Roman" w:hAnsi="SassoonCRInfant"/>
          <w:szCs w:val="28"/>
          <w:lang w:val="en-GB" w:eastAsia="en-GB"/>
        </w:rPr>
        <w:t>th</w:t>
      </w:r>
      <w:r w:rsidR="00883238" w:rsidRPr="00284A71">
        <w:rPr>
          <w:rFonts w:ascii="SassoonCRInfant" w:eastAsia="Times New Roman" w:hAnsi="SassoonCRInfant"/>
          <w:szCs w:val="28"/>
          <w:lang w:val="en-GB" w:eastAsia="en-GB"/>
        </w:rPr>
        <w:t xml:space="preserve"> September 20</w:t>
      </w:r>
      <w:r w:rsidR="00D139F2" w:rsidRPr="00284A71">
        <w:rPr>
          <w:rFonts w:ascii="SassoonCRInfant" w:eastAsia="Times New Roman" w:hAnsi="SassoonCRInfant"/>
          <w:szCs w:val="28"/>
          <w:lang w:val="en-GB" w:eastAsia="en-GB"/>
        </w:rPr>
        <w:t>2</w:t>
      </w:r>
      <w:r w:rsidR="00284A71" w:rsidRPr="00284A71">
        <w:rPr>
          <w:rFonts w:ascii="SassoonCRInfant" w:eastAsia="Times New Roman" w:hAnsi="SassoonCRInfant"/>
          <w:szCs w:val="28"/>
          <w:lang w:val="en-GB" w:eastAsia="en-GB"/>
        </w:rPr>
        <w:t>3</w:t>
      </w:r>
    </w:p>
    <w:p w:rsidR="007E5BC0" w:rsidRPr="00E30545" w:rsidRDefault="007E5BC0" w:rsidP="007E5BC0">
      <w:pPr>
        <w:spacing w:after="0"/>
        <w:rPr>
          <w:rFonts w:ascii="Arial Narrow" w:eastAsia="Times New Roman" w:hAnsi="Arial Narrow"/>
          <w:szCs w:val="28"/>
          <w:lang w:val="en-GB" w:eastAsia="en-GB"/>
        </w:rPr>
      </w:pPr>
    </w:p>
    <w:p w:rsidR="007E5BC0" w:rsidRPr="001E25CD" w:rsidRDefault="007E5BC0" w:rsidP="007E5BC0">
      <w:pPr>
        <w:spacing w:after="0"/>
        <w:rPr>
          <w:rFonts w:ascii="SassoonCRInfant" w:eastAsia="Times New Roman" w:hAnsi="SassoonCRInfant"/>
          <w:szCs w:val="28"/>
          <w:lang w:val="en-GB" w:eastAsia="en-GB"/>
        </w:rPr>
      </w:pPr>
      <w:r w:rsidRPr="001E25CD">
        <w:rPr>
          <w:rFonts w:ascii="SassoonCRInfant" w:eastAsia="Times New Roman" w:hAnsi="SassoonCRInfant"/>
          <w:szCs w:val="28"/>
          <w:lang w:val="en-GB" w:eastAsia="en-GB"/>
        </w:rPr>
        <w:t>Dear Parents/Carers,</w:t>
      </w:r>
    </w:p>
    <w:p w:rsidR="007E5BC0" w:rsidRPr="001E25CD" w:rsidRDefault="007E5BC0" w:rsidP="007E5BC0">
      <w:pPr>
        <w:spacing w:after="0"/>
        <w:rPr>
          <w:rFonts w:ascii="SassoonCRInfant" w:eastAsia="Times New Roman" w:hAnsi="SassoonCRInfant"/>
          <w:szCs w:val="28"/>
          <w:lang w:val="en-GB" w:eastAsia="en-GB"/>
        </w:rPr>
      </w:pPr>
    </w:p>
    <w:p w:rsidR="007E5BC0" w:rsidRPr="001E25CD" w:rsidRDefault="00883238" w:rsidP="007E5BC0">
      <w:pPr>
        <w:spacing w:after="0"/>
        <w:rPr>
          <w:rFonts w:ascii="SassoonCRInfant" w:eastAsia="Times New Roman" w:hAnsi="SassoonCRInfant"/>
          <w:szCs w:val="28"/>
          <w:lang w:val="en-GB" w:eastAsia="en-GB"/>
        </w:rPr>
      </w:pPr>
      <w:r w:rsidRPr="001E25CD">
        <w:rPr>
          <w:rFonts w:ascii="SassoonCRInfant" w:eastAsia="Times New Roman" w:hAnsi="SassoonCRInfant"/>
          <w:szCs w:val="28"/>
          <w:lang w:val="en-GB" w:eastAsia="en-GB"/>
        </w:rPr>
        <w:t>Welcome to the</w:t>
      </w:r>
      <w:r w:rsidR="0067738C">
        <w:rPr>
          <w:rFonts w:ascii="SassoonCRInfant" w:eastAsia="Times New Roman" w:hAnsi="SassoonCRInfant"/>
          <w:szCs w:val="28"/>
          <w:lang w:val="en-GB" w:eastAsia="en-GB"/>
        </w:rPr>
        <w:t xml:space="preserve"> </w:t>
      </w:r>
      <w:r w:rsidR="00997709">
        <w:rPr>
          <w:rFonts w:ascii="SassoonCRInfant" w:eastAsia="Times New Roman" w:hAnsi="SassoonCRInfant"/>
          <w:szCs w:val="28"/>
          <w:lang w:val="en-GB" w:eastAsia="en-GB"/>
        </w:rPr>
        <w:t>Sailboats</w:t>
      </w:r>
      <w:r w:rsidRPr="001E25CD">
        <w:rPr>
          <w:rFonts w:ascii="SassoonCRInfant" w:eastAsia="Times New Roman" w:hAnsi="SassoonCRInfant"/>
          <w:szCs w:val="28"/>
          <w:lang w:val="en-GB" w:eastAsia="en-GB"/>
        </w:rPr>
        <w:t>!</w:t>
      </w:r>
    </w:p>
    <w:p w:rsidR="00883238" w:rsidRPr="001E25CD" w:rsidRDefault="00883238" w:rsidP="007E5BC0">
      <w:pPr>
        <w:spacing w:after="0"/>
        <w:rPr>
          <w:rFonts w:ascii="SassoonCRInfant" w:eastAsia="Times New Roman" w:hAnsi="SassoonCRInfant"/>
          <w:szCs w:val="28"/>
          <w:lang w:val="en-GB" w:eastAsia="en-GB"/>
        </w:rPr>
      </w:pPr>
    </w:p>
    <w:p w:rsidR="00883238" w:rsidRPr="001E25CD" w:rsidRDefault="00883238" w:rsidP="007E5BC0">
      <w:pPr>
        <w:spacing w:after="0"/>
        <w:rPr>
          <w:rFonts w:ascii="SassoonCRInfant" w:eastAsia="Times New Roman" w:hAnsi="SassoonCRInfant"/>
          <w:szCs w:val="28"/>
          <w:lang w:val="en-GB" w:eastAsia="en-GB"/>
        </w:rPr>
      </w:pPr>
      <w:r w:rsidRPr="001E25CD">
        <w:rPr>
          <w:rFonts w:ascii="SassoonCRInfant" w:eastAsia="Times New Roman" w:hAnsi="SassoonCRInfant"/>
          <w:szCs w:val="28"/>
          <w:lang w:val="en-GB" w:eastAsia="en-GB"/>
        </w:rPr>
        <w:t>This letter contains some important information for the start of the year.</w:t>
      </w:r>
    </w:p>
    <w:p w:rsidR="00883238" w:rsidRPr="00E30545" w:rsidRDefault="00883238" w:rsidP="007E5BC0">
      <w:pPr>
        <w:spacing w:after="0"/>
        <w:rPr>
          <w:rFonts w:ascii="Arial Narrow" w:eastAsia="Times New Roman" w:hAnsi="Arial Narrow"/>
          <w:szCs w:val="28"/>
          <w:lang w:val="en-GB" w:eastAsia="en-GB"/>
        </w:rPr>
      </w:pPr>
    </w:p>
    <w:p w:rsidR="001E25CD" w:rsidRPr="001E25CD" w:rsidRDefault="001E25CD" w:rsidP="001E25CD">
      <w:pPr>
        <w:spacing w:after="160" w:line="259" w:lineRule="auto"/>
        <w:rPr>
          <w:rFonts w:ascii="SassoonCRInfant" w:eastAsiaTheme="minorHAnsi" w:hAnsi="SassoonCRInfant" w:cstheme="minorBidi"/>
          <w:szCs w:val="28"/>
          <w:lang w:val="en-GB"/>
        </w:rPr>
      </w:pPr>
      <w:r w:rsidRPr="001E25CD">
        <w:rPr>
          <w:rFonts w:ascii="SassoonCRInfant" w:eastAsiaTheme="minorHAnsi" w:hAnsi="SassoonCRInfant" w:cstheme="minorBidi"/>
          <w:b/>
          <w:szCs w:val="28"/>
          <w:lang w:val="en-GB"/>
        </w:rPr>
        <w:t>Book bags</w:t>
      </w:r>
      <w:r w:rsidRPr="001E25CD">
        <w:rPr>
          <w:rFonts w:ascii="SassoonCRInfant" w:eastAsiaTheme="minorHAnsi" w:hAnsi="SassoonCRInfant" w:cstheme="minorBidi"/>
          <w:szCs w:val="28"/>
          <w:lang w:val="en-GB"/>
        </w:rPr>
        <w:t xml:space="preserve"> </w:t>
      </w:r>
    </w:p>
    <w:p w:rsidR="001E25CD" w:rsidRPr="001E25CD" w:rsidRDefault="001E25CD" w:rsidP="001E25CD">
      <w:pPr>
        <w:spacing w:after="160" w:line="259" w:lineRule="auto"/>
        <w:rPr>
          <w:rFonts w:ascii="SassoonCRInfant" w:eastAsiaTheme="minorHAnsi" w:hAnsi="SassoonCRInfant" w:cstheme="minorBidi"/>
          <w:szCs w:val="28"/>
          <w:lang w:val="en-GB"/>
        </w:rPr>
      </w:pPr>
      <w:r w:rsidRPr="001E25CD">
        <w:rPr>
          <w:rFonts w:ascii="SassoonCRInfant" w:eastAsiaTheme="minorHAnsi" w:hAnsi="SassoonCRInfant" w:cstheme="minorBidi"/>
          <w:szCs w:val="28"/>
          <w:lang w:val="en-GB"/>
        </w:rPr>
        <w:t xml:space="preserve">Books will be changed on </w:t>
      </w:r>
      <w:r w:rsidRPr="001E25CD">
        <w:rPr>
          <w:rFonts w:ascii="SassoonCRInfant" w:eastAsiaTheme="minorHAnsi" w:hAnsi="SassoonCRInfant" w:cstheme="minorBidi"/>
          <w:b/>
          <w:szCs w:val="28"/>
          <w:lang w:val="en-GB"/>
        </w:rPr>
        <w:t>Mondays, Wednesdays</w:t>
      </w:r>
      <w:r w:rsidRPr="001E25CD">
        <w:rPr>
          <w:rFonts w:ascii="SassoonCRInfant" w:eastAsiaTheme="minorHAnsi" w:hAnsi="SassoonCRInfant" w:cstheme="minorBidi"/>
          <w:szCs w:val="28"/>
          <w:lang w:val="en-GB"/>
        </w:rPr>
        <w:t xml:space="preserve"> and </w:t>
      </w:r>
      <w:r w:rsidRPr="001E25CD">
        <w:rPr>
          <w:rFonts w:ascii="SassoonCRInfant" w:eastAsiaTheme="minorHAnsi" w:hAnsi="SassoonCRInfant" w:cstheme="minorBidi"/>
          <w:b/>
          <w:szCs w:val="28"/>
          <w:lang w:val="en-GB"/>
        </w:rPr>
        <w:t>Fridays</w:t>
      </w:r>
      <w:r w:rsidRPr="001E25CD">
        <w:rPr>
          <w:rFonts w:ascii="SassoonCRInfant" w:eastAsiaTheme="minorHAnsi" w:hAnsi="SassoonCRInfant" w:cstheme="minorBidi"/>
          <w:szCs w:val="28"/>
          <w:lang w:val="en-GB"/>
        </w:rPr>
        <w:t xml:space="preserve">, so please make sure your child brings their book bag on that day. Their reading books should be signed whenever you read with them and at least 3 times a week. On Mondays and </w:t>
      </w:r>
      <w:r w:rsidR="00892093" w:rsidRPr="001E25CD">
        <w:rPr>
          <w:rFonts w:ascii="SassoonCRInfant" w:eastAsiaTheme="minorHAnsi" w:hAnsi="SassoonCRInfant" w:cstheme="minorBidi"/>
          <w:szCs w:val="28"/>
          <w:lang w:val="en-GB"/>
        </w:rPr>
        <w:t>Fridays,</w:t>
      </w:r>
      <w:r w:rsidRPr="001E25CD">
        <w:rPr>
          <w:rFonts w:ascii="SassoonCRInfant" w:eastAsiaTheme="minorHAnsi" w:hAnsi="SassoonCRInfant" w:cstheme="minorBidi"/>
          <w:szCs w:val="28"/>
          <w:lang w:val="en-GB"/>
        </w:rPr>
        <w:t xml:space="preserve"> the book they bring home will be an Oxford Reading Tree stage book but on Wednesdays your child will be able to choose any book from the book corner to read. This may mean it is easier to read or more difficult to read (in which case you can read it with them). </w:t>
      </w:r>
    </w:p>
    <w:p w:rsidR="001E25CD" w:rsidRPr="001E25CD" w:rsidRDefault="001E25CD" w:rsidP="001E25CD">
      <w:pPr>
        <w:spacing w:after="160" w:line="259" w:lineRule="auto"/>
        <w:rPr>
          <w:rFonts w:ascii="SassoonCRInfant" w:eastAsiaTheme="minorHAnsi" w:hAnsi="SassoonCRInfant" w:cstheme="minorBidi"/>
          <w:b/>
          <w:szCs w:val="28"/>
          <w:lang w:val="en-GB"/>
        </w:rPr>
      </w:pPr>
      <w:r w:rsidRPr="001E25CD">
        <w:rPr>
          <w:rFonts w:ascii="SassoonCRInfant" w:eastAsiaTheme="minorHAnsi" w:hAnsi="SassoonCRInfant" w:cstheme="minorBidi"/>
          <w:b/>
          <w:szCs w:val="28"/>
          <w:lang w:val="en-GB"/>
        </w:rPr>
        <w:t>PE kits</w:t>
      </w:r>
    </w:p>
    <w:p w:rsidR="001E25CD" w:rsidRDefault="001E25CD" w:rsidP="001E25CD">
      <w:pPr>
        <w:spacing w:after="160" w:line="259" w:lineRule="auto"/>
        <w:rPr>
          <w:rFonts w:ascii="SassoonCRInfant" w:eastAsiaTheme="minorHAnsi" w:hAnsi="SassoonCRInfant" w:cstheme="minorBidi"/>
          <w:szCs w:val="28"/>
          <w:lang w:val="en-GB"/>
        </w:rPr>
      </w:pPr>
      <w:r w:rsidRPr="001E25CD">
        <w:rPr>
          <w:rFonts w:ascii="SassoonCRInfant" w:eastAsiaTheme="minorHAnsi" w:hAnsi="SassoonCRInfant" w:cstheme="minorBidi"/>
          <w:szCs w:val="28"/>
          <w:lang w:val="en-GB"/>
        </w:rPr>
        <w:t>We will be doing PE every</w:t>
      </w:r>
      <w:r w:rsidRPr="001E25CD">
        <w:rPr>
          <w:rFonts w:ascii="SassoonCRInfant" w:eastAsiaTheme="minorHAnsi" w:hAnsi="SassoonCRInfant" w:cstheme="minorBidi"/>
          <w:b/>
          <w:szCs w:val="28"/>
          <w:lang w:val="en-GB"/>
        </w:rPr>
        <w:t xml:space="preserve"> </w:t>
      </w:r>
      <w:r w:rsidR="00284A71">
        <w:rPr>
          <w:rFonts w:ascii="SassoonCRInfant" w:eastAsiaTheme="minorHAnsi" w:hAnsi="SassoonCRInfant" w:cstheme="minorBidi"/>
          <w:b/>
          <w:szCs w:val="28"/>
          <w:lang w:val="en-GB"/>
        </w:rPr>
        <w:t>T</w:t>
      </w:r>
      <w:r w:rsidR="00997709">
        <w:rPr>
          <w:rFonts w:ascii="SassoonCRInfant" w:eastAsiaTheme="minorHAnsi" w:hAnsi="SassoonCRInfant" w:cstheme="minorBidi"/>
          <w:b/>
          <w:szCs w:val="28"/>
          <w:lang w:val="en-GB"/>
        </w:rPr>
        <w:t>uesday</w:t>
      </w:r>
      <w:r w:rsidRPr="001E25CD">
        <w:rPr>
          <w:rFonts w:ascii="SassoonCRInfant" w:eastAsiaTheme="minorHAnsi" w:hAnsi="SassoonCRInfant" w:cstheme="minorBidi"/>
          <w:szCs w:val="28"/>
          <w:lang w:val="en-GB"/>
        </w:rPr>
        <w:t>.</w:t>
      </w:r>
      <w:r w:rsidRPr="001E25CD">
        <w:rPr>
          <w:rFonts w:ascii="SassoonCRInfant" w:eastAsiaTheme="minorHAnsi" w:hAnsi="SassoonCRInfant" w:cstheme="minorBidi"/>
          <w:b/>
          <w:szCs w:val="28"/>
          <w:lang w:val="en-GB"/>
        </w:rPr>
        <w:t xml:space="preserve"> </w:t>
      </w:r>
      <w:r w:rsidRPr="001E25CD">
        <w:rPr>
          <w:rFonts w:ascii="SassoonCRInfant" w:eastAsiaTheme="minorHAnsi" w:hAnsi="SassoonCRInfant" w:cstheme="minorBidi"/>
          <w:szCs w:val="28"/>
          <w:lang w:val="en-GB"/>
        </w:rPr>
        <w:t xml:space="preserve">PE lessons will be outside so please </w:t>
      </w:r>
      <w:proofErr w:type="gramStart"/>
      <w:r w:rsidRPr="001E25CD">
        <w:rPr>
          <w:rFonts w:ascii="SassoonCRInfant" w:eastAsiaTheme="minorHAnsi" w:hAnsi="SassoonCRInfant" w:cstheme="minorBidi"/>
          <w:szCs w:val="28"/>
          <w:lang w:val="en-GB"/>
        </w:rPr>
        <w:t>make</w:t>
      </w:r>
      <w:proofErr w:type="gramEnd"/>
      <w:r w:rsidRPr="001E25CD">
        <w:rPr>
          <w:rFonts w:ascii="SassoonCRInfant" w:eastAsiaTheme="minorHAnsi" w:hAnsi="SassoonCRInfant" w:cstheme="minorBidi"/>
          <w:szCs w:val="28"/>
          <w:lang w:val="en-GB"/>
        </w:rPr>
        <w:t xml:space="preserve"> sure your child is wearing appropriate footwear, e.g. trainers, and is dressed for the weather. </w:t>
      </w:r>
      <w:r w:rsidR="00997709">
        <w:rPr>
          <w:rFonts w:ascii="SassoonCRInfant" w:eastAsiaTheme="minorHAnsi" w:hAnsi="SassoonCRInfant" w:cstheme="minorBidi"/>
          <w:szCs w:val="28"/>
          <w:lang w:val="en-GB"/>
        </w:rPr>
        <w:t xml:space="preserve">Our PE lesson is the last lesson of the day, so please ensure your child comes to school in uniform and brings their PE kits to change in to. </w:t>
      </w:r>
    </w:p>
    <w:p w:rsidR="00301D37" w:rsidRDefault="00301D37" w:rsidP="001E25CD">
      <w:pPr>
        <w:spacing w:after="160" w:line="259" w:lineRule="auto"/>
        <w:rPr>
          <w:rFonts w:ascii="SassoonCRInfant" w:eastAsiaTheme="minorHAnsi" w:hAnsi="SassoonCRInfant" w:cstheme="minorBidi"/>
          <w:b/>
          <w:szCs w:val="28"/>
          <w:lang w:val="en-GB"/>
        </w:rPr>
      </w:pPr>
      <w:r w:rsidRPr="00301D37">
        <w:rPr>
          <w:rFonts w:ascii="SassoonCRInfant" w:eastAsiaTheme="minorHAnsi" w:hAnsi="SassoonCRInfant" w:cstheme="minorBidi"/>
          <w:b/>
          <w:szCs w:val="28"/>
          <w:lang w:val="en-GB"/>
        </w:rPr>
        <w:t>Laptops</w:t>
      </w:r>
    </w:p>
    <w:p w:rsidR="00301D37" w:rsidRPr="00301D37" w:rsidRDefault="00301D37" w:rsidP="001E25CD">
      <w:pPr>
        <w:spacing w:after="160" w:line="259" w:lineRule="auto"/>
        <w:rPr>
          <w:rFonts w:ascii="SassoonCRInfant" w:eastAsiaTheme="minorHAnsi" w:hAnsi="SassoonCRInfant" w:cstheme="minorBidi"/>
          <w:szCs w:val="28"/>
          <w:lang w:val="en-GB"/>
        </w:rPr>
      </w:pPr>
      <w:r>
        <w:rPr>
          <w:rFonts w:ascii="SassoonCRInfant" w:eastAsiaTheme="minorHAnsi" w:hAnsi="SassoonCRInfant" w:cstheme="minorBidi"/>
          <w:szCs w:val="28"/>
          <w:lang w:val="en-GB"/>
        </w:rPr>
        <w:t xml:space="preserve">Computing lessons will be on Thursdays. Pleasure ensure your child brings their laptops in every Thursday. </w:t>
      </w:r>
    </w:p>
    <w:p w:rsidR="001E25CD" w:rsidRPr="001E25CD" w:rsidRDefault="001E25CD" w:rsidP="001E25CD">
      <w:pPr>
        <w:spacing w:after="160" w:line="259" w:lineRule="auto"/>
        <w:rPr>
          <w:rFonts w:ascii="SassoonCRInfant" w:eastAsiaTheme="minorHAnsi" w:hAnsi="SassoonCRInfant" w:cstheme="minorBidi"/>
          <w:b/>
          <w:szCs w:val="28"/>
          <w:lang w:val="en-GB"/>
        </w:rPr>
      </w:pPr>
      <w:r w:rsidRPr="001E25CD">
        <w:rPr>
          <w:rFonts w:ascii="SassoonCRInfant" w:eastAsiaTheme="minorHAnsi" w:hAnsi="SassoonCRInfant" w:cstheme="minorBidi"/>
          <w:b/>
          <w:szCs w:val="28"/>
          <w:lang w:val="en-GB"/>
        </w:rPr>
        <w:t>Water bottles</w:t>
      </w:r>
    </w:p>
    <w:p w:rsidR="001E25CD" w:rsidRPr="001E25CD" w:rsidRDefault="001E25CD" w:rsidP="001E25CD">
      <w:pPr>
        <w:spacing w:after="160" w:line="259" w:lineRule="auto"/>
        <w:rPr>
          <w:rFonts w:ascii="SassoonCRInfant" w:eastAsiaTheme="minorHAnsi" w:hAnsi="SassoonCRInfant" w:cstheme="minorBidi"/>
          <w:szCs w:val="28"/>
          <w:lang w:val="en-GB"/>
        </w:rPr>
      </w:pPr>
      <w:r w:rsidRPr="001E25CD">
        <w:rPr>
          <w:rFonts w:ascii="SassoonCRInfant" w:eastAsiaTheme="minorHAnsi" w:hAnsi="SassoonCRInfant" w:cstheme="minorBidi"/>
          <w:szCs w:val="28"/>
          <w:lang w:val="en-GB"/>
        </w:rPr>
        <w:t xml:space="preserve">Please send your child to school with a water bottle </w:t>
      </w:r>
      <w:r w:rsidR="00892093" w:rsidRPr="001E25CD">
        <w:rPr>
          <w:rFonts w:ascii="SassoonCRInfant" w:eastAsiaTheme="minorHAnsi" w:hAnsi="SassoonCRInfant" w:cstheme="minorBidi"/>
          <w:szCs w:val="28"/>
          <w:lang w:val="en-GB"/>
        </w:rPr>
        <w:t>every day</w:t>
      </w:r>
      <w:r w:rsidRPr="001E25CD">
        <w:rPr>
          <w:rFonts w:ascii="SassoonCRInfant" w:eastAsiaTheme="minorHAnsi" w:hAnsi="SassoonCRInfant" w:cstheme="minorBidi"/>
          <w:szCs w:val="28"/>
          <w:lang w:val="en-GB"/>
        </w:rPr>
        <w:t>.</w:t>
      </w:r>
    </w:p>
    <w:p w:rsidR="00997709" w:rsidRDefault="00997709" w:rsidP="001E25CD">
      <w:pPr>
        <w:spacing w:after="160" w:line="259" w:lineRule="auto"/>
        <w:jc w:val="both"/>
        <w:rPr>
          <w:rFonts w:ascii="SassoonCRInfant" w:eastAsiaTheme="minorHAnsi" w:hAnsi="SassoonCRInfant" w:cstheme="minorBidi"/>
          <w:b/>
          <w:szCs w:val="28"/>
          <w:lang w:val="en-GB"/>
        </w:rPr>
      </w:pPr>
    </w:p>
    <w:p w:rsidR="001E25CD" w:rsidRPr="001E25CD" w:rsidRDefault="001E25CD" w:rsidP="001E25CD">
      <w:pPr>
        <w:spacing w:after="160" w:line="259" w:lineRule="auto"/>
        <w:jc w:val="both"/>
        <w:rPr>
          <w:rFonts w:ascii="SassoonCRInfant" w:eastAsiaTheme="minorHAnsi" w:hAnsi="SassoonCRInfant" w:cstheme="minorBidi"/>
          <w:szCs w:val="28"/>
          <w:lang w:val="en-GB"/>
        </w:rPr>
      </w:pPr>
      <w:r w:rsidRPr="001E25CD">
        <w:rPr>
          <w:rFonts w:ascii="SassoonCRInfant" w:eastAsiaTheme="minorHAnsi" w:hAnsi="SassoonCRInfant" w:cstheme="minorBidi"/>
          <w:szCs w:val="28"/>
          <w:lang w:val="en-GB"/>
        </w:rPr>
        <w:t xml:space="preserve">Finally, please ensure all clothing and bookbags are clearly labelled.  </w:t>
      </w:r>
    </w:p>
    <w:p w:rsidR="00997709" w:rsidRDefault="00997709" w:rsidP="001E25CD">
      <w:pPr>
        <w:spacing w:after="160" w:line="259" w:lineRule="auto"/>
        <w:rPr>
          <w:rFonts w:ascii="SassoonCRInfant" w:eastAsiaTheme="minorHAnsi" w:hAnsi="SassoonCRInfant" w:cstheme="minorBidi"/>
          <w:szCs w:val="28"/>
          <w:lang w:val="en-GB"/>
        </w:rPr>
      </w:pPr>
    </w:p>
    <w:p w:rsidR="001E25CD" w:rsidRDefault="001E25CD" w:rsidP="001E25CD">
      <w:pPr>
        <w:spacing w:after="160" w:line="259" w:lineRule="auto"/>
        <w:rPr>
          <w:rFonts w:ascii="SassoonCRInfant" w:eastAsiaTheme="minorHAnsi" w:hAnsi="SassoonCRInfant" w:cstheme="minorBidi"/>
          <w:szCs w:val="28"/>
          <w:lang w:val="en-GB"/>
        </w:rPr>
      </w:pPr>
      <w:r w:rsidRPr="001E25CD">
        <w:rPr>
          <w:rFonts w:ascii="SassoonCRInfant" w:eastAsiaTheme="minorHAnsi" w:hAnsi="SassoonCRInfant" w:cstheme="minorBidi"/>
          <w:szCs w:val="28"/>
          <w:lang w:val="en-GB"/>
        </w:rPr>
        <w:t>Thank you,</w:t>
      </w:r>
    </w:p>
    <w:p w:rsidR="00301D37" w:rsidRPr="001E25CD" w:rsidRDefault="00301D37" w:rsidP="001E25CD">
      <w:pPr>
        <w:spacing w:after="160" w:line="259" w:lineRule="auto"/>
        <w:rPr>
          <w:rFonts w:ascii="SassoonCRInfant" w:eastAsiaTheme="minorHAnsi" w:hAnsi="SassoonCRInfant" w:cstheme="minorBidi"/>
          <w:szCs w:val="28"/>
          <w:lang w:val="en-GB"/>
        </w:rPr>
      </w:pPr>
    </w:p>
    <w:p w:rsidR="001E25CD" w:rsidRPr="001E25CD" w:rsidRDefault="00997709" w:rsidP="001E25CD">
      <w:pPr>
        <w:spacing w:after="160" w:line="259" w:lineRule="auto"/>
        <w:rPr>
          <w:rFonts w:ascii="SassoonCRInfant" w:eastAsiaTheme="minorHAnsi" w:hAnsi="SassoonCRInfant" w:cstheme="minorBidi"/>
          <w:szCs w:val="28"/>
          <w:lang w:val="en-GB"/>
        </w:rPr>
      </w:pPr>
      <w:r>
        <w:rPr>
          <w:rFonts w:ascii="SassoonCRInfant" w:eastAsiaTheme="minorHAnsi" w:hAnsi="SassoonCRInfant" w:cstheme="minorBidi"/>
          <w:szCs w:val="28"/>
          <w:lang w:val="en-GB"/>
        </w:rPr>
        <w:t>Nancy</w:t>
      </w:r>
      <w:r w:rsidR="001E25CD" w:rsidRPr="001E25CD">
        <w:rPr>
          <w:rFonts w:ascii="SassoonCRInfant" w:eastAsiaTheme="minorHAnsi" w:hAnsi="SassoonCRInfant" w:cstheme="minorBidi"/>
          <w:szCs w:val="28"/>
          <w:lang w:val="en-GB"/>
        </w:rPr>
        <w:t xml:space="preserve"> (Class Teacher)</w:t>
      </w:r>
      <w:r w:rsidR="00284A71">
        <w:rPr>
          <w:rFonts w:ascii="SassoonCRInfant" w:eastAsiaTheme="minorHAnsi" w:hAnsi="SassoonCRInfant" w:cstheme="minorBidi"/>
          <w:szCs w:val="28"/>
          <w:lang w:val="en-GB"/>
        </w:rPr>
        <w:t xml:space="preserve">, </w:t>
      </w:r>
      <w:r>
        <w:rPr>
          <w:rFonts w:ascii="SassoonCRInfant" w:eastAsiaTheme="minorHAnsi" w:hAnsi="SassoonCRInfant" w:cstheme="minorBidi"/>
          <w:szCs w:val="28"/>
          <w:lang w:val="en-GB"/>
        </w:rPr>
        <w:t>Heather</w:t>
      </w:r>
      <w:r w:rsidR="00284A71">
        <w:rPr>
          <w:rFonts w:ascii="SassoonCRInfant" w:eastAsiaTheme="minorHAnsi" w:hAnsi="SassoonCRInfant" w:cstheme="minorBidi"/>
          <w:szCs w:val="28"/>
          <w:lang w:val="en-GB"/>
        </w:rPr>
        <w:t xml:space="preserve"> </w:t>
      </w:r>
      <w:r w:rsidR="001E25CD" w:rsidRPr="001E25CD">
        <w:rPr>
          <w:rFonts w:ascii="SassoonCRInfant" w:eastAsiaTheme="minorHAnsi" w:hAnsi="SassoonCRInfant" w:cstheme="minorBidi"/>
          <w:szCs w:val="28"/>
          <w:lang w:val="en-GB"/>
        </w:rPr>
        <w:t xml:space="preserve">(Teaching Assistant) </w:t>
      </w:r>
      <w:r w:rsidR="00284A71">
        <w:rPr>
          <w:rFonts w:ascii="SassoonCRInfant" w:eastAsiaTheme="minorHAnsi" w:hAnsi="SassoonCRInfant" w:cstheme="minorBidi"/>
          <w:szCs w:val="28"/>
          <w:lang w:val="en-GB"/>
        </w:rPr>
        <w:t xml:space="preserve">and </w:t>
      </w:r>
      <w:r>
        <w:rPr>
          <w:rFonts w:ascii="SassoonCRInfant" w:eastAsiaTheme="minorHAnsi" w:hAnsi="SassoonCRInfant" w:cstheme="minorBidi"/>
          <w:szCs w:val="28"/>
          <w:lang w:val="en-GB"/>
        </w:rPr>
        <w:t>Sue</w:t>
      </w:r>
      <w:r w:rsidR="00284A71">
        <w:rPr>
          <w:rFonts w:ascii="SassoonCRInfant" w:eastAsiaTheme="minorHAnsi" w:hAnsi="SassoonCRInfant" w:cstheme="minorBidi"/>
          <w:szCs w:val="28"/>
          <w:lang w:val="en-GB"/>
        </w:rPr>
        <w:t xml:space="preserve"> </w:t>
      </w:r>
      <w:r w:rsidR="00284A71" w:rsidRPr="001E25CD">
        <w:rPr>
          <w:rFonts w:ascii="SassoonCRInfant" w:eastAsiaTheme="minorHAnsi" w:hAnsi="SassoonCRInfant" w:cstheme="minorBidi"/>
          <w:szCs w:val="28"/>
          <w:lang w:val="en-GB"/>
        </w:rPr>
        <w:t>(Teaching Assistant)</w:t>
      </w:r>
    </w:p>
    <w:p w:rsidR="00EA7D7B" w:rsidRPr="00106CBA" w:rsidRDefault="00EA7D7B" w:rsidP="00106CBA">
      <w:pPr>
        <w:widowControl w:val="0"/>
        <w:tabs>
          <w:tab w:val="center" w:pos="1526"/>
        </w:tabs>
        <w:autoSpaceDE w:val="0"/>
        <w:autoSpaceDN w:val="0"/>
        <w:adjustRightInd w:val="0"/>
        <w:spacing w:line="268" w:lineRule="atLeast"/>
        <w:rPr>
          <w:i/>
          <w:iCs/>
          <w:sz w:val="28"/>
          <w:szCs w:val="28"/>
        </w:rPr>
      </w:pPr>
    </w:p>
    <w:sectPr w:rsidR="00EA7D7B" w:rsidRPr="00106CBA" w:rsidSect="00AF1747">
      <w:headerReference w:type="even" r:id="rId6"/>
      <w:headerReference w:type="default" r:id="rId7"/>
      <w:footerReference w:type="even" r:id="rId8"/>
      <w:footerReference w:type="default" r:id="rId9"/>
      <w:headerReference w:type="first" r:id="rId10"/>
      <w:footerReference w:type="first" r:id="rId11"/>
      <w:pgSz w:w="11900" w:h="16840"/>
      <w:pgMar w:top="284" w:right="284" w:bottom="284" w:left="28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584" w:rsidRDefault="00C72584">
      <w:pPr>
        <w:spacing w:after="0"/>
      </w:pPr>
      <w:r>
        <w:separator/>
      </w:r>
    </w:p>
  </w:endnote>
  <w:endnote w:type="continuationSeparator" w:id="0">
    <w:p w:rsidR="00C72584" w:rsidRDefault="00C725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7B" w:rsidRDefault="00EA7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1D" w:rsidRDefault="00D65BF7">
    <w:pPr>
      <w:pStyle w:val="Footer"/>
    </w:pPr>
    <w:r w:rsidRPr="007A6B6C">
      <w:rPr>
        <w:noProof/>
        <w:lang w:val="en-GB" w:eastAsia="en-GB"/>
      </w:rPr>
      <w:drawing>
        <wp:inline distT="0" distB="0" distL="0" distR="0">
          <wp:extent cx="7198360" cy="744220"/>
          <wp:effectExtent l="0" t="0" r="2540" b="0"/>
          <wp:docPr id="2"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7442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7B" w:rsidRDefault="00EA7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584" w:rsidRDefault="00C72584">
      <w:pPr>
        <w:spacing w:after="0"/>
      </w:pPr>
      <w:r>
        <w:separator/>
      </w:r>
    </w:p>
  </w:footnote>
  <w:footnote w:type="continuationSeparator" w:id="0">
    <w:p w:rsidR="00C72584" w:rsidRDefault="00C725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7B" w:rsidRDefault="00EA7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1D" w:rsidRDefault="008574F7">
    <w:pPr>
      <w:pStyle w:val="Header"/>
    </w:pPr>
    <w:r>
      <w:rPr>
        <w:noProof/>
      </w:rPr>
      <w:drawing>
        <wp:inline distT="0" distB="0" distL="0" distR="0">
          <wp:extent cx="7191375" cy="1943100"/>
          <wp:effectExtent l="0" t="0" r="9525" b="0"/>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94310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7B" w:rsidRDefault="00EA7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1FD"/>
    <w:rsid w:val="000D712E"/>
    <w:rsid w:val="00106CBA"/>
    <w:rsid w:val="001A7FD7"/>
    <w:rsid w:val="001B492C"/>
    <w:rsid w:val="001C551C"/>
    <w:rsid w:val="001E25CD"/>
    <w:rsid w:val="00241F50"/>
    <w:rsid w:val="002629FE"/>
    <w:rsid w:val="00284A71"/>
    <w:rsid w:val="002A792B"/>
    <w:rsid w:val="00301D37"/>
    <w:rsid w:val="00471435"/>
    <w:rsid w:val="00491CC3"/>
    <w:rsid w:val="004B52F4"/>
    <w:rsid w:val="0056389D"/>
    <w:rsid w:val="00576A75"/>
    <w:rsid w:val="005C01FD"/>
    <w:rsid w:val="00660EAE"/>
    <w:rsid w:val="0067738C"/>
    <w:rsid w:val="006B0E3E"/>
    <w:rsid w:val="00735043"/>
    <w:rsid w:val="0076537F"/>
    <w:rsid w:val="0077260F"/>
    <w:rsid w:val="007E5BC0"/>
    <w:rsid w:val="00831557"/>
    <w:rsid w:val="008574F7"/>
    <w:rsid w:val="00883238"/>
    <w:rsid w:val="00892093"/>
    <w:rsid w:val="009012C5"/>
    <w:rsid w:val="00920647"/>
    <w:rsid w:val="009813AF"/>
    <w:rsid w:val="00990EB5"/>
    <w:rsid w:val="00997709"/>
    <w:rsid w:val="009E58F6"/>
    <w:rsid w:val="009F037F"/>
    <w:rsid w:val="00A60B22"/>
    <w:rsid w:val="00A87093"/>
    <w:rsid w:val="00AF1747"/>
    <w:rsid w:val="00B47B33"/>
    <w:rsid w:val="00C113A8"/>
    <w:rsid w:val="00C2211D"/>
    <w:rsid w:val="00C57A3C"/>
    <w:rsid w:val="00C72584"/>
    <w:rsid w:val="00D054CD"/>
    <w:rsid w:val="00D139F2"/>
    <w:rsid w:val="00D65BF7"/>
    <w:rsid w:val="00D65EC0"/>
    <w:rsid w:val="00E274D6"/>
    <w:rsid w:val="00E30545"/>
    <w:rsid w:val="00EA7D7B"/>
    <w:rsid w:val="00EB4105"/>
    <w:rsid w:val="00F21CF8"/>
    <w:rsid w:val="00F95216"/>
    <w:rsid w:val="00FF3F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720A393-DC4D-4C39-99BA-2E01326F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63C"/>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1FD"/>
    <w:pPr>
      <w:tabs>
        <w:tab w:val="center" w:pos="4320"/>
        <w:tab w:val="right" w:pos="8640"/>
      </w:tabs>
      <w:spacing w:after="0"/>
    </w:pPr>
  </w:style>
  <w:style w:type="character" w:customStyle="1" w:styleId="HeaderChar">
    <w:name w:val="Header Char"/>
    <w:basedOn w:val="DefaultParagraphFont"/>
    <w:link w:val="Header"/>
    <w:uiPriority w:val="99"/>
    <w:rsid w:val="005C01FD"/>
  </w:style>
  <w:style w:type="paragraph" w:styleId="Footer">
    <w:name w:val="footer"/>
    <w:basedOn w:val="Normal"/>
    <w:link w:val="FooterChar"/>
    <w:uiPriority w:val="99"/>
    <w:unhideWhenUsed/>
    <w:rsid w:val="005C01FD"/>
    <w:pPr>
      <w:tabs>
        <w:tab w:val="center" w:pos="4320"/>
        <w:tab w:val="right" w:pos="8640"/>
      </w:tabs>
      <w:spacing w:after="0"/>
    </w:pPr>
  </w:style>
  <w:style w:type="character" w:customStyle="1" w:styleId="FooterChar">
    <w:name w:val="Footer Char"/>
    <w:basedOn w:val="DefaultParagraphFont"/>
    <w:link w:val="Footer"/>
    <w:uiPriority w:val="99"/>
    <w:rsid w:val="005C01FD"/>
  </w:style>
  <w:style w:type="paragraph" w:styleId="BalloonText">
    <w:name w:val="Balloon Text"/>
    <w:basedOn w:val="Normal"/>
    <w:link w:val="BalloonTextChar"/>
    <w:uiPriority w:val="99"/>
    <w:semiHidden/>
    <w:unhideWhenUsed/>
    <w:rsid w:val="0077260F"/>
    <w:pPr>
      <w:spacing w:after="0"/>
    </w:pPr>
    <w:rPr>
      <w:rFonts w:ascii="Segoe UI" w:hAnsi="Segoe UI" w:cs="Segoe UI"/>
      <w:sz w:val="18"/>
      <w:szCs w:val="18"/>
    </w:rPr>
  </w:style>
  <w:style w:type="character" w:customStyle="1" w:styleId="BalloonTextChar">
    <w:name w:val="Balloon Text Char"/>
    <w:link w:val="BalloonText"/>
    <w:uiPriority w:val="99"/>
    <w:semiHidden/>
    <w:rsid w:val="0077260F"/>
    <w:rPr>
      <w:rFonts w:ascii="Segoe UI" w:hAnsi="Segoe UI" w:cs="Segoe UI"/>
      <w:sz w:val="18"/>
      <w:szCs w:val="18"/>
      <w:lang w:val="en-US" w:eastAsia="en-US"/>
    </w:rPr>
  </w:style>
  <w:style w:type="table" w:styleId="TableGrid">
    <w:name w:val="Table Grid"/>
    <w:basedOn w:val="TableNormal"/>
    <w:uiPriority w:val="59"/>
    <w:rsid w:val="00471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25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70997">
      <w:bodyDiv w:val="1"/>
      <w:marLeft w:val="0"/>
      <w:marRight w:val="0"/>
      <w:marTop w:val="0"/>
      <w:marBottom w:val="0"/>
      <w:divBdr>
        <w:top w:val="none" w:sz="0" w:space="0" w:color="auto"/>
        <w:left w:val="none" w:sz="0" w:space="0" w:color="auto"/>
        <w:bottom w:val="none" w:sz="0" w:space="0" w:color="auto"/>
        <w:right w:val="none" w:sz="0" w:space="0" w:color="auto"/>
      </w:divBdr>
    </w:div>
    <w:div w:id="13118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9ED8E267.dotm</Template>
  <TotalTime>6</TotalTime>
  <Pages>1</Pages>
  <Words>234</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Kcreate Ltd</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Friend</dc:creator>
  <cp:keywords/>
  <cp:lastModifiedBy>Nancy Martin</cp:lastModifiedBy>
  <cp:revision>5</cp:revision>
  <cp:lastPrinted>2020-09-01T15:21:00Z</cp:lastPrinted>
  <dcterms:created xsi:type="dcterms:W3CDTF">2023-09-06T07:01:00Z</dcterms:created>
  <dcterms:modified xsi:type="dcterms:W3CDTF">2023-09-07T07:34:00Z</dcterms:modified>
</cp:coreProperties>
</file>