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123BE5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6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th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>
        <w:rPr>
          <w:rFonts w:ascii="Arial Narrow" w:eastAsia="Times New Roman" w:hAnsi="Arial Narrow"/>
          <w:szCs w:val="28"/>
          <w:lang w:val="en-GB" w:eastAsia="en-GB"/>
        </w:rPr>
        <w:t>3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F51BED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F51BED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F51BED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Welcome to the </w:t>
      </w:r>
      <w:r w:rsidR="00123BE5">
        <w:rPr>
          <w:rFonts w:ascii="Arial Narrow" w:eastAsia="Times New Roman" w:hAnsi="Arial Narrow"/>
          <w:szCs w:val="28"/>
          <w:lang w:val="en-GB" w:eastAsia="en-GB"/>
        </w:rPr>
        <w:t>Gondolas</w:t>
      </w:r>
      <w:r w:rsidRPr="00F51BED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F51BED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F51BED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F51BED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F51BED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F51BED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F51BED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Book bags will be checked 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>on</w:t>
      </w: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123BE5">
        <w:rPr>
          <w:rFonts w:ascii="Arial Narrow" w:eastAsia="Times New Roman" w:hAnsi="Arial Narrow"/>
          <w:b/>
          <w:szCs w:val="28"/>
          <w:lang w:val="en-GB" w:eastAsia="en-GB"/>
        </w:rPr>
        <w:t xml:space="preserve">Mondays 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>and</w:t>
      </w:r>
      <w:r w:rsidR="00A87093" w:rsidRPr="00F51BED">
        <w:rPr>
          <w:rFonts w:ascii="Arial Narrow" w:eastAsia="Times New Roman" w:hAnsi="Arial Narrow"/>
          <w:b/>
          <w:szCs w:val="28"/>
          <w:lang w:val="en-GB" w:eastAsia="en-GB"/>
        </w:rPr>
        <w:t xml:space="preserve"> </w:t>
      </w:r>
      <w:r w:rsidR="00123BE5">
        <w:rPr>
          <w:rFonts w:ascii="Arial Narrow" w:eastAsia="Times New Roman" w:hAnsi="Arial Narrow"/>
          <w:b/>
          <w:szCs w:val="28"/>
          <w:lang w:val="en-GB" w:eastAsia="en-GB"/>
        </w:rPr>
        <w:t>Thursdays</w:t>
      </w: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 xml:space="preserve">On </w:t>
      </w:r>
      <w:r w:rsidR="00123BE5">
        <w:rPr>
          <w:rFonts w:ascii="Arial Narrow" w:eastAsia="Times New Roman" w:hAnsi="Arial Narrow"/>
          <w:szCs w:val="28"/>
          <w:lang w:val="en-GB" w:eastAsia="en-GB"/>
        </w:rPr>
        <w:t>Mondays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 xml:space="preserve">, the book they take home will be an Oxford Reading Tree book. </w:t>
      </w:r>
      <w:r w:rsidR="00D139F2" w:rsidRPr="00F51BED">
        <w:rPr>
          <w:rFonts w:ascii="Arial Narrow" w:eastAsia="Times New Roman" w:hAnsi="Arial Narrow"/>
          <w:szCs w:val="28"/>
          <w:lang w:val="en-GB" w:eastAsia="en-GB"/>
        </w:rPr>
        <w:t>On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123BE5">
        <w:rPr>
          <w:rFonts w:ascii="Arial Narrow" w:eastAsia="Times New Roman" w:hAnsi="Arial Narrow"/>
          <w:szCs w:val="28"/>
          <w:lang w:val="en-GB" w:eastAsia="en-GB"/>
        </w:rPr>
        <w:t>Thursdays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>, the children will be able to choose a book from the book corner to take home.</w:t>
      </w:r>
      <w:r w:rsidR="0056389D" w:rsidRPr="00F51BED">
        <w:rPr>
          <w:rFonts w:ascii="Arial Narrow" w:eastAsia="Times New Roman" w:hAnsi="Arial Narrow"/>
          <w:szCs w:val="28"/>
          <w:lang w:val="en-GB" w:eastAsia="en-GB"/>
        </w:rPr>
        <w:t xml:space="preserve"> This is to promote reading for pleasure and you may need to assist your child with reading their chosen story.</w:t>
      </w:r>
      <w:r w:rsidR="00A87093" w:rsidRPr="00F51BED">
        <w:rPr>
          <w:rFonts w:ascii="Arial Narrow" w:eastAsia="Times New Roman" w:hAnsi="Arial Narrow"/>
          <w:szCs w:val="28"/>
          <w:lang w:val="en-GB" w:eastAsia="en-GB"/>
        </w:rPr>
        <w:t xml:space="preserve"> Please make sure the reading record is signed every time you read with your child. This should be at least three times a week.</w:t>
      </w:r>
    </w:p>
    <w:p w:rsidR="00883238" w:rsidRPr="00F51BED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F51BED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F51BED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883238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123BE5">
        <w:rPr>
          <w:rFonts w:ascii="Arial Narrow" w:eastAsia="Times New Roman" w:hAnsi="Arial Narrow"/>
          <w:b/>
          <w:szCs w:val="28"/>
          <w:lang w:val="en-GB" w:eastAsia="en-GB"/>
        </w:rPr>
        <w:t>Monday</w:t>
      </w:r>
      <w:r w:rsidR="00E30545" w:rsidRPr="00F51BED">
        <w:rPr>
          <w:rFonts w:ascii="Arial Narrow" w:eastAsia="Times New Roman" w:hAnsi="Arial Narrow"/>
          <w:b/>
          <w:szCs w:val="28"/>
          <w:lang w:val="en-GB" w:eastAsia="en-GB"/>
        </w:rPr>
        <w:t xml:space="preserve"> </w:t>
      </w:r>
      <w:r w:rsidR="005715A5" w:rsidRPr="00F51BED">
        <w:rPr>
          <w:rFonts w:ascii="Arial Narrow" w:eastAsia="Times New Roman" w:hAnsi="Arial Narrow"/>
          <w:b/>
          <w:szCs w:val="28"/>
          <w:lang w:val="en-GB" w:eastAsia="en-GB"/>
        </w:rPr>
        <w:t>afternoon</w:t>
      </w:r>
      <w:r w:rsidRPr="00F51BED">
        <w:rPr>
          <w:rFonts w:ascii="Arial Narrow" w:eastAsia="Times New Roman" w:hAnsi="Arial Narrow"/>
          <w:szCs w:val="28"/>
          <w:lang w:val="en-GB" w:eastAsia="en-GB"/>
        </w:rPr>
        <w:t>.</w:t>
      </w:r>
      <w:r w:rsidR="00E30545" w:rsidRPr="00F51BED">
        <w:rPr>
          <w:rFonts w:ascii="Arial Narrow" w:eastAsia="Times New Roman" w:hAnsi="Arial Narrow"/>
          <w:szCs w:val="28"/>
          <w:lang w:val="en-GB" w:eastAsia="en-GB"/>
        </w:rPr>
        <w:t xml:space="preserve"> Please can you send your child to school</w:t>
      </w:r>
      <w:r w:rsidR="00F51BED" w:rsidRPr="00F51BED">
        <w:rPr>
          <w:rFonts w:ascii="Arial Narrow" w:eastAsia="Times New Roman" w:hAnsi="Arial Narrow"/>
          <w:szCs w:val="28"/>
          <w:lang w:val="en-GB" w:eastAsia="en-GB"/>
        </w:rPr>
        <w:t xml:space="preserve"> in</w:t>
      </w:r>
      <w:r w:rsidR="00E30545" w:rsidRPr="00F51BED">
        <w:rPr>
          <w:rFonts w:ascii="Arial Narrow" w:eastAsia="Times New Roman" w:hAnsi="Arial Narrow"/>
          <w:szCs w:val="28"/>
          <w:lang w:val="en-GB" w:eastAsia="en-GB"/>
        </w:rPr>
        <w:t xml:space="preserve"> their </w:t>
      </w:r>
      <w:r w:rsidR="00F51BED" w:rsidRPr="00F51BED">
        <w:rPr>
          <w:rFonts w:ascii="Arial Narrow" w:eastAsia="Times New Roman" w:hAnsi="Arial Narrow"/>
          <w:szCs w:val="28"/>
          <w:lang w:val="en-GB" w:eastAsia="en-GB"/>
        </w:rPr>
        <w:t xml:space="preserve">school uniform </w:t>
      </w:r>
      <w:r w:rsidR="00E30545" w:rsidRPr="00F51BED">
        <w:rPr>
          <w:rFonts w:ascii="Arial Narrow" w:eastAsia="Times New Roman" w:hAnsi="Arial Narrow"/>
          <w:szCs w:val="28"/>
          <w:lang w:val="en-GB" w:eastAsia="en-GB"/>
        </w:rPr>
        <w:t xml:space="preserve">with their </w:t>
      </w:r>
      <w:r w:rsidR="00F51BED" w:rsidRPr="00F51BED">
        <w:rPr>
          <w:rFonts w:ascii="Arial Narrow" w:eastAsia="Times New Roman" w:hAnsi="Arial Narrow"/>
          <w:szCs w:val="28"/>
          <w:lang w:val="en-GB" w:eastAsia="en-GB"/>
        </w:rPr>
        <w:t>PE kit</w:t>
      </w:r>
      <w:r w:rsidR="00E30545" w:rsidRPr="00F51BED">
        <w:rPr>
          <w:rFonts w:ascii="Arial Narrow" w:eastAsia="Times New Roman" w:hAnsi="Arial Narrow"/>
          <w:szCs w:val="28"/>
          <w:lang w:val="en-GB" w:eastAsia="en-GB"/>
        </w:rPr>
        <w:t xml:space="preserve"> in a bag to change in to. </w:t>
      </w:r>
      <w:r w:rsidRPr="00F51BED">
        <w:rPr>
          <w:rFonts w:ascii="Arial Narrow" w:eastAsia="Times New Roman" w:hAnsi="Arial Narrow"/>
          <w:szCs w:val="28"/>
          <w:lang w:val="en-GB" w:eastAsia="en-GB"/>
        </w:rPr>
        <w:t xml:space="preserve">Please ensure that your child </w:t>
      </w:r>
      <w:r w:rsidR="00D139F2" w:rsidRPr="00F51BED">
        <w:rPr>
          <w:rFonts w:ascii="Arial Narrow" w:eastAsia="Times New Roman" w:hAnsi="Arial Narrow"/>
          <w:szCs w:val="28"/>
          <w:lang w:val="en-GB" w:eastAsia="en-GB"/>
        </w:rPr>
        <w:t>has appropriate</w:t>
      </w:r>
      <w:r w:rsidR="00471435" w:rsidRPr="00F51BED">
        <w:rPr>
          <w:rFonts w:ascii="Arial Narrow" w:eastAsia="Times New Roman" w:hAnsi="Arial Narrow"/>
          <w:szCs w:val="28"/>
          <w:lang w:val="en-GB" w:eastAsia="en-GB"/>
        </w:rPr>
        <w:t xml:space="preserve"> clothes and</w:t>
      </w:r>
      <w:r w:rsidR="00D139F2" w:rsidRPr="00F51BED">
        <w:rPr>
          <w:rFonts w:ascii="Arial Narrow" w:eastAsia="Times New Roman" w:hAnsi="Arial Narrow"/>
          <w:szCs w:val="28"/>
          <w:lang w:val="en-GB" w:eastAsia="en-GB"/>
        </w:rPr>
        <w:t xml:space="preserve"> footwear for this day. </w:t>
      </w:r>
    </w:p>
    <w:p w:rsidR="00F51BED" w:rsidRDefault="00F51BED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bookmarkStart w:id="0" w:name="_GoBack"/>
      <w:bookmarkEnd w:id="0"/>
    </w:p>
    <w:p w:rsidR="00F51BED" w:rsidRDefault="00F51BED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F51BED">
        <w:rPr>
          <w:rFonts w:ascii="Arial Narrow" w:eastAsia="Times New Roman" w:hAnsi="Arial Narrow"/>
          <w:b/>
          <w:szCs w:val="28"/>
          <w:u w:val="single"/>
          <w:lang w:val="en-GB" w:eastAsia="en-GB"/>
        </w:rPr>
        <w:t>Time</w:t>
      </w:r>
      <w:r>
        <w:rPr>
          <w:rFonts w:ascii="Arial Narrow" w:eastAsia="Times New Roman" w:hAnsi="Arial Narrow"/>
          <w:b/>
          <w:szCs w:val="28"/>
          <w:u w:val="single"/>
          <w:lang w:val="en-GB" w:eastAsia="en-GB"/>
        </w:rPr>
        <w:t>s Tables</w:t>
      </w:r>
    </w:p>
    <w:p w:rsidR="00F51BED" w:rsidRPr="00F51BED" w:rsidRDefault="00F51BED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 xml:space="preserve">At the end of Year 4, all children are required to do a Times Tables check to </w:t>
      </w:r>
      <w:r w:rsidR="00E9277A">
        <w:rPr>
          <w:rFonts w:ascii="Arial Narrow" w:eastAsia="Times New Roman" w:hAnsi="Arial Narrow"/>
          <w:szCs w:val="28"/>
          <w:lang w:val="en-GB" w:eastAsia="en-GB"/>
        </w:rPr>
        <w:t>ensure</w:t>
      </w:r>
      <w:r>
        <w:rPr>
          <w:rFonts w:ascii="Arial Narrow" w:eastAsia="Times New Roman" w:hAnsi="Arial Narrow"/>
          <w:szCs w:val="28"/>
          <w:lang w:val="en-GB" w:eastAsia="en-GB"/>
        </w:rPr>
        <w:t xml:space="preserve"> they know </w:t>
      </w:r>
      <w:r w:rsidR="00E9277A">
        <w:rPr>
          <w:rFonts w:ascii="Arial Narrow" w:eastAsia="Times New Roman" w:hAnsi="Arial Narrow"/>
          <w:szCs w:val="28"/>
          <w:lang w:val="en-GB" w:eastAsia="en-GB"/>
        </w:rPr>
        <w:t xml:space="preserve">all their times tables up to 12x12. We encourage you to spend time practising the times tables every day with your children so they are prepared. </w:t>
      </w:r>
    </w:p>
    <w:p w:rsidR="00471435" w:rsidRPr="00F51BED" w:rsidRDefault="00471435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471435" w:rsidRPr="00F51BED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F51BED">
        <w:rPr>
          <w:rFonts w:ascii="Arial Narrow" w:hAnsi="Arial Narrow"/>
          <w:b/>
          <w:szCs w:val="28"/>
          <w:u w:val="single"/>
        </w:rPr>
        <w:t>Topics</w:t>
      </w:r>
    </w:p>
    <w:p w:rsidR="00A87093" w:rsidRPr="00F51BED" w:rsidRDefault="00471435" w:rsidP="007E5BC0">
      <w:pPr>
        <w:spacing w:after="0"/>
        <w:rPr>
          <w:rFonts w:ascii="Arial Narrow" w:hAnsi="Arial Narrow"/>
          <w:szCs w:val="28"/>
        </w:rPr>
      </w:pPr>
      <w:r w:rsidRPr="00F51BED">
        <w:rPr>
          <w:rFonts w:ascii="Arial Narrow" w:hAnsi="Arial Narrow"/>
          <w:szCs w:val="28"/>
        </w:rPr>
        <w:t>Below are the topics we will be covering this half term:</w:t>
      </w:r>
    </w:p>
    <w:p w:rsidR="00471435" w:rsidRPr="00F51BED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F51BED" w:rsidTr="00471435">
        <w:tc>
          <w:tcPr>
            <w:tcW w:w="3972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 w:rsidRPr="00F51BED">
              <w:rPr>
                <w:rFonts w:ascii="Arial Narrow" w:hAnsi="Arial Narrow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F51BED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 xml:space="preserve">Place value, </w:t>
            </w:r>
          </w:p>
          <w:p w:rsidR="00F51BED" w:rsidRPr="00F51BED" w:rsidRDefault="00F51BED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A</w:t>
            </w:r>
            <w:r w:rsidR="00660EAE" w:rsidRPr="00F51BED">
              <w:rPr>
                <w:rFonts w:ascii="Arial Narrow" w:hAnsi="Arial Narrow"/>
                <w:szCs w:val="28"/>
              </w:rPr>
              <w:t>ddition and subtraction</w:t>
            </w:r>
            <w:r w:rsidRPr="00F51BED">
              <w:rPr>
                <w:rFonts w:ascii="Arial Narrow" w:hAnsi="Arial Narrow"/>
                <w:szCs w:val="28"/>
              </w:rPr>
              <w:t xml:space="preserve">, </w:t>
            </w:r>
          </w:p>
          <w:p w:rsidR="00660EAE" w:rsidRPr="00F51BED" w:rsidRDefault="00F51BED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Multiplication and division</w:t>
            </w:r>
          </w:p>
        </w:tc>
      </w:tr>
      <w:tr w:rsidR="00660EAE" w:rsidRPr="00F51BED" w:rsidTr="00471435">
        <w:tc>
          <w:tcPr>
            <w:tcW w:w="3972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123BE5" w:rsidRDefault="00123BE5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Instructions</w:t>
            </w:r>
          </w:p>
          <w:p w:rsidR="00E30545" w:rsidRPr="00F51BED" w:rsidRDefault="00F51BED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Diaries</w:t>
            </w:r>
          </w:p>
        </w:tc>
      </w:tr>
      <w:tr w:rsidR="00660EAE" w:rsidRPr="00F51BED" w:rsidTr="00471435">
        <w:tc>
          <w:tcPr>
            <w:tcW w:w="3972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 xml:space="preserve">Topic </w:t>
            </w:r>
          </w:p>
        </w:tc>
        <w:tc>
          <w:tcPr>
            <w:tcW w:w="3675" w:type="dxa"/>
          </w:tcPr>
          <w:p w:rsidR="00123BE5" w:rsidRPr="00F51BED" w:rsidRDefault="00123BE5" w:rsidP="00F51BED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Urban Area Study </w:t>
            </w:r>
          </w:p>
        </w:tc>
      </w:tr>
      <w:tr w:rsidR="00660EAE" w:rsidRPr="00F51BED" w:rsidTr="00471435">
        <w:tc>
          <w:tcPr>
            <w:tcW w:w="3972" w:type="dxa"/>
          </w:tcPr>
          <w:p w:rsidR="00660EAE" w:rsidRPr="00F51BED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Science</w:t>
            </w:r>
          </w:p>
        </w:tc>
        <w:tc>
          <w:tcPr>
            <w:tcW w:w="3675" w:type="dxa"/>
          </w:tcPr>
          <w:p w:rsidR="00660EAE" w:rsidRPr="00F51BED" w:rsidRDefault="00123BE5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The Human Body </w:t>
            </w:r>
          </w:p>
        </w:tc>
      </w:tr>
      <w:tr w:rsidR="00123BE5" w:rsidRPr="00F51BED" w:rsidTr="00471435">
        <w:tc>
          <w:tcPr>
            <w:tcW w:w="3972" w:type="dxa"/>
          </w:tcPr>
          <w:p w:rsidR="00123BE5" w:rsidRPr="00F51BED" w:rsidRDefault="00123BE5" w:rsidP="00123BE5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Computing</w:t>
            </w:r>
          </w:p>
        </w:tc>
        <w:tc>
          <w:tcPr>
            <w:tcW w:w="3675" w:type="dxa"/>
          </w:tcPr>
          <w:p w:rsidR="00123BE5" w:rsidRPr="00123BE5" w:rsidRDefault="00123BE5" w:rsidP="00123BE5">
            <w:pPr>
              <w:rPr>
                <w:rFonts w:ascii="Arial Narrow" w:hAnsi="Arial Narrow" w:cs="Arial"/>
                <w:szCs w:val="18"/>
              </w:rPr>
            </w:pPr>
            <w:r w:rsidRPr="00123BE5">
              <w:rPr>
                <w:rFonts w:ascii="Arial Narrow" w:hAnsi="Arial Narrow" w:cs="Arial"/>
                <w:szCs w:val="18"/>
              </w:rPr>
              <w:t>Effectively Using Internet Service</w:t>
            </w:r>
            <w:r>
              <w:rPr>
                <w:rFonts w:ascii="Arial Narrow" w:hAnsi="Arial Narrow" w:cs="Arial"/>
                <w:szCs w:val="18"/>
              </w:rPr>
              <w:t>s</w:t>
            </w:r>
          </w:p>
        </w:tc>
      </w:tr>
      <w:tr w:rsidR="00123BE5" w:rsidRPr="00F51BED" w:rsidTr="00471435">
        <w:tc>
          <w:tcPr>
            <w:tcW w:w="3972" w:type="dxa"/>
          </w:tcPr>
          <w:p w:rsidR="00123BE5" w:rsidRPr="00F51BED" w:rsidRDefault="00123BE5" w:rsidP="00123BE5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Art</w:t>
            </w:r>
          </w:p>
        </w:tc>
        <w:tc>
          <w:tcPr>
            <w:tcW w:w="3675" w:type="dxa"/>
          </w:tcPr>
          <w:p w:rsidR="00123BE5" w:rsidRPr="00F51BED" w:rsidRDefault="00123BE5" w:rsidP="00123BE5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London architecture </w:t>
            </w:r>
          </w:p>
        </w:tc>
      </w:tr>
      <w:tr w:rsidR="00123BE5" w:rsidRPr="00E30545" w:rsidTr="00471435">
        <w:tc>
          <w:tcPr>
            <w:tcW w:w="3972" w:type="dxa"/>
          </w:tcPr>
          <w:p w:rsidR="00123BE5" w:rsidRPr="00F51BED" w:rsidRDefault="00123BE5" w:rsidP="00123BE5">
            <w:pPr>
              <w:spacing w:after="0"/>
              <w:rPr>
                <w:rFonts w:ascii="Arial Narrow" w:hAnsi="Arial Narrow"/>
                <w:szCs w:val="28"/>
              </w:rPr>
            </w:pPr>
            <w:r w:rsidRPr="00F51BED">
              <w:rPr>
                <w:rFonts w:ascii="Arial Narrow" w:hAnsi="Arial Narrow"/>
                <w:szCs w:val="28"/>
              </w:rPr>
              <w:t>German</w:t>
            </w:r>
          </w:p>
        </w:tc>
        <w:tc>
          <w:tcPr>
            <w:tcW w:w="3675" w:type="dxa"/>
          </w:tcPr>
          <w:p w:rsidR="00123BE5" w:rsidRPr="00F51BED" w:rsidRDefault="00123BE5" w:rsidP="00123BE5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Describing me and others </w:t>
            </w:r>
          </w:p>
        </w:tc>
      </w:tr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E30545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4520C7" w:rsidRPr="004520C7" w:rsidRDefault="00123BE5" w:rsidP="004520C7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Sarah</w:t>
      </w:r>
    </w:p>
    <w:sectPr w:rsidR="004520C7" w:rsidRPr="004520C7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1A" w:rsidRDefault="0014141A">
      <w:pPr>
        <w:spacing w:after="0"/>
      </w:pPr>
      <w:r>
        <w:separator/>
      </w:r>
    </w:p>
  </w:endnote>
  <w:endnote w:type="continuationSeparator" w:id="0">
    <w:p w:rsidR="0014141A" w:rsidRDefault="001414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1A" w:rsidRDefault="0014141A">
      <w:pPr>
        <w:spacing w:after="0"/>
      </w:pPr>
      <w:r>
        <w:separator/>
      </w:r>
    </w:p>
  </w:footnote>
  <w:footnote w:type="continuationSeparator" w:id="0">
    <w:p w:rsidR="0014141A" w:rsidRDefault="001414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41A" w:rsidRDefault="00141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1696B"/>
    <w:rsid w:val="000D712E"/>
    <w:rsid w:val="00106CBA"/>
    <w:rsid w:val="00123BE5"/>
    <w:rsid w:val="0014141A"/>
    <w:rsid w:val="001A7FD7"/>
    <w:rsid w:val="001B492C"/>
    <w:rsid w:val="001C551C"/>
    <w:rsid w:val="00241F50"/>
    <w:rsid w:val="002629FE"/>
    <w:rsid w:val="002A792B"/>
    <w:rsid w:val="002C1298"/>
    <w:rsid w:val="003E0DBC"/>
    <w:rsid w:val="004520C7"/>
    <w:rsid w:val="00471435"/>
    <w:rsid w:val="00491CC3"/>
    <w:rsid w:val="004B52F4"/>
    <w:rsid w:val="0056389D"/>
    <w:rsid w:val="005715A5"/>
    <w:rsid w:val="005C01FD"/>
    <w:rsid w:val="00660EAE"/>
    <w:rsid w:val="006B0E3E"/>
    <w:rsid w:val="00735043"/>
    <w:rsid w:val="0076537F"/>
    <w:rsid w:val="0077260F"/>
    <w:rsid w:val="007E5BC0"/>
    <w:rsid w:val="00831557"/>
    <w:rsid w:val="00883238"/>
    <w:rsid w:val="009012C5"/>
    <w:rsid w:val="00920647"/>
    <w:rsid w:val="009813AF"/>
    <w:rsid w:val="00982FDA"/>
    <w:rsid w:val="00990EB5"/>
    <w:rsid w:val="009E58F6"/>
    <w:rsid w:val="009F037F"/>
    <w:rsid w:val="00A87093"/>
    <w:rsid w:val="00AF1747"/>
    <w:rsid w:val="00B47B33"/>
    <w:rsid w:val="00C113A8"/>
    <w:rsid w:val="00C2211D"/>
    <w:rsid w:val="00C54E9F"/>
    <w:rsid w:val="00C57A3C"/>
    <w:rsid w:val="00C72584"/>
    <w:rsid w:val="00D054CD"/>
    <w:rsid w:val="00D139F2"/>
    <w:rsid w:val="00D65BF7"/>
    <w:rsid w:val="00D65EC0"/>
    <w:rsid w:val="00E274D6"/>
    <w:rsid w:val="00E30545"/>
    <w:rsid w:val="00E71CE0"/>
    <w:rsid w:val="00E9277A"/>
    <w:rsid w:val="00EA7D7B"/>
    <w:rsid w:val="00EB4105"/>
    <w:rsid w:val="00F21CF8"/>
    <w:rsid w:val="00F51BED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E1538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5DE1F9FB.dotm</Template>
  <TotalTime>1</TotalTime>
  <Pages>1</Pages>
  <Words>260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Sarah Ahmed</cp:lastModifiedBy>
  <cp:revision>2</cp:revision>
  <cp:lastPrinted>2022-09-08T15:11:00Z</cp:lastPrinted>
  <dcterms:created xsi:type="dcterms:W3CDTF">2023-09-06T12:22:00Z</dcterms:created>
  <dcterms:modified xsi:type="dcterms:W3CDTF">2023-09-06T12:22:00Z</dcterms:modified>
</cp:coreProperties>
</file>