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EC" w:rsidRDefault="00EB2BEC">
      <w:pPr>
        <w:pStyle w:val="Heading1"/>
      </w:pPr>
      <w:bookmarkStart w:id="0" w:name="_GoBack"/>
      <w:bookmarkEnd w:id="0"/>
      <w:r>
        <w:t>YEAR PLAN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26"/>
        <w:gridCol w:w="2550"/>
        <w:gridCol w:w="1134"/>
        <w:gridCol w:w="1135"/>
        <w:gridCol w:w="1559"/>
        <w:gridCol w:w="1135"/>
        <w:gridCol w:w="2550"/>
        <w:gridCol w:w="1419"/>
      </w:tblGrid>
      <w:tr w:rsidR="004A558A" w:rsidRPr="009C4AD5" w:rsidTr="009C4A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686" w:type="dxa"/>
            <w:gridSpan w:val="2"/>
          </w:tcPr>
          <w:p w:rsidR="004A558A" w:rsidRPr="009C4AD5" w:rsidRDefault="004A558A" w:rsidP="004A558A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YEAR A</w:t>
            </w:r>
          </w:p>
        </w:tc>
        <w:tc>
          <w:tcPr>
            <w:tcW w:w="4819" w:type="dxa"/>
            <w:gridSpan w:val="3"/>
          </w:tcPr>
          <w:p w:rsidR="004A558A" w:rsidRPr="009C4AD5" w:rsidRDefault="004A558A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KEY STAGE/TEAM:</w:t>
            </w:r>
          </w:p>
        </w:tc>
        <w:tc>
          <w:tcPr>
            <w:tcW w:w="6663" w:type="dxa"/>
            <w:gridSpan w:val="4"/>
          </w:tcPr>
          <w:p w:rsidR="004A558A" w:rsidRPr="009C4AD5" w:rsidRDefault="004A558A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TEACHERS:</w:t>
            </w:r>
            <w:r w:rsidR="00AB20B8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</w:p>
        </w:tc>
      </w:tr>
      <w:tr w:rsidR="004A558A" w:rsidRPr="009C4AD5" w:rsidTr="00701C4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</w:tcPr>
          <w:p w:rsidR="004A558A" w:rsidRPr="009C4AD5" w:rsidRDefault="004A558A" w:rsidP="004F741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9C4AD5">
              <w:rPr>
                <w:rFonts w:ascii="Arial Narrow" w:hAnsi="Arial Narrow"/>
                <w:sz w:val="28"/>
                <w:szCs w:val="24"/>
              </w:rPr>
              <w:t>202</w:t>
            </w:r>
            <w:r w:rsidR="00844BBA">
              <w:rPr>
                <w:rFonts w:ascii="Arial Narrow" w:hAnsi="Arial Narrow"/>
                <w:sz w:val="28"/>
                <w:szCs w:val="24"/>
              </w:rPr>
              <w:t>2</w:t>
            </w:r>
            <w:r w:rsidRPr="009C4AD5">
              <w:rPr>
                <w:rFonts w:ascii="Arial Narrow" w:hAnsi="Arial Narrow"/>
                <w:sz w:val="28"/>
                <w:szCs w:val="24"/>
              </w:rPr>
              <w:t>-202</w:t>
            </w:r>
            <w:r w:rsidR="00844BBA">
              <w:rPr>
                <w:rFonts w:ascii="Arial Narrow" w:hAnsi="Arial Narrow"/>
                <w:sz w:val="28"/>
                <w:szCs w:val="24"/>
              </w:rPr>
              <w:t>3</w:t>
            </w:r>
          </w:p>
        </w:tc>
        <w:tc>
          <w:tcPr>
            <w:tcW w:w="4819" w:type="dxa"/>
            <w:gridSpan w:val="3"/>
          </w:tcPr>
          <w:p w:rsidR="004A558A" w:rsidRPr="009C4AD5" w:rsidRDefault="0042061E" w:rsidP="00271D01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9C4AD5">
              <w:rPr>
                <w:rFonts w:ascii="Arial Narrow" w:hAnsi="Arial Narrow"/>
                <w:sz w:val="28"/>
                <w:szCs w:val="24"/>
              </w:rPr>
              <w:t>KS</w:t>
            </w:r>
            <w:r w:rsidR="00271D01" w:rsidRPr="009C4AD5">
              <w:rPr>
                <w:rFonts w:ascii="Arial Narrow" w:hAnsi="Arial Narrow"/>
                <w:sz w:val="28"/>
                <w:szCs w:val="24"/>
              </w:rPr>
              <w:t>2</w:t>
            </w:r>
            <w:r w:rsidRPr="009C4AD5">
              <w:rPr>
                <w:rFonts w:ascii="Arial Narrow" w:hAnsi="Arial Narrow"/>
                <w:sz w:val="28"/>
                <w:szCs w:val="24"/>
              </w:rPr>
              <w:t xml:space="preserve"> </w:t>
            </w:r>
            <w:r w:rsidR="00BB3C4E" w:rsidRPr="009C4AD5">
              <w:rPr>
                <w:rFonts w:ascii="Arial Narrow" w:hAnsi="Arial Narrow"/>
                <w:sz w:val="28"/>
                <w:szCs w:val="24"/>
              </w:rPr>
              <w:t>TOP</w:t>
            </w:r>
            <w:r w:rsidRPr="009C4AD5">
              <w:rPr>
                <w:rFonts w:ascii="Arial Narrow" w:hAnsi="Arial Narrow"/>
                <w:sz w:val="28"/>
                <w:szCs w:val="24"/>
              </w:rPr>
              <w:t xml:space="preserve"> FLOOR</w:t>
            </w:r>
          </w:p>
        </w:tc>
        <w:tc>
          <w:tcPr>
            <w:tcW w:w="6663" w:type="dxa"/>
            <w:gridSpan w:val="4"/>
          </w:tcPr>
          <w:p w:rsidR="004A558A" w:rsidRPr="00F572F0" w:rsidRDefault="00F572F0" w:rsidP="00A30194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F572F0">
              <w:rPr>
                <w:rFonts w:ascii="Arial Narrow" w:hAnsi="Arial Narrow"/>
                <w:sz w:val="28"/>
                <w:szCs w:val="24"/>
              </w:rPr>
              <w:t>ROSE, EMILY, RICHARD, GILL, NAFISA</w:t>
            </w:r>
          </w:p>
        </w:tc>
      </w:tr>
      <w:tr w:rsidR="00EB2BEC" w:rsidRPr="009C4AD5" w:rsidTr="002A5D9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EB2BEC" w:rsidRPr="009C4AD5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CURRICULUM AREA:</w:t>
            </w:r>
          </w:p>
        </w:tc>
        <w:tc>
          <w:tcPr>
            <w:tcW w:w="4110" w:type="dxa"/>
            <w:gridSpan w:val="3"/>
          </w:tcPr>
          <w:p w:rsidR="00EB2BEC" w:rsidRPr="009C4AD5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AUTUMN TERM</w:t>
            </w:r>
          </w:p>
          <w:p w:rsidR="003012BC" w:rsidRPr="009C4AD5" w:rsidRDefault="003012BC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  <w:highlight w:val="yellow"/>
              </w:rPr>
              <w:t>AUTUMN 1</w:t>
            </w:r>
            <w:r w:rsidRPr="009C4AD5">
              <w:rPr>
                <w:rFonts w:ascii="Arial Narrow" w:hAnsi="Arial Narrow"/>
                <w:b/>
                <w:sz w:val="28"/>
                <w:szCs w:val="24"/>
              </w:rPr>
              <w:t xml:space="preserve">  </w:t>
            </w:r>
            <w:r w:rsidRPr="009C4AD5">
              <w:rPr>
                <w:rFonts w:ascii="Arial Narrow" w:hAnsi="Arial Narrow"/>
                <w:b/>
                <w:sz w:val="28"/>
                <w:szCs w:val="24"/>
                <w:highlight w:val="cyan"/>
              </w:rPr>
              <w:t>AUTUMN 2</w:t>
            </w:r>
          </w:p>
        </w:tc>
        <w:tc>
          <w:tcPr>
            <w:tcW w:w="3829" w:type="dxa"/>
            <w:gridSpan w:val="3"/>
          </w:tcPr>
          <w:p w:rsidR="00EB2BEC" w:rsidRPr="009C4AD5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SPRING TERM</w:t>
            </w:r>
          </w:p>
          <w:p w:rsidR="003012BC" w:rsidRPr="009C4AD5" w:rsidRDefault="003012BC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  <w:highlight w:val="magenta"/>
              </w:rPr>
              <w:t>SPRING 1</w:t>
            </w:r>
            <w:r w:rsidRPr="009C4AD5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Pr="009C4AD5">
              <w:rPr>
                <w:rFonts w:ascii="Arial Narrow" w:hAnsi="Arial Narrow"/>
                <w:b/>
                <w:sz w:val="28"/>
                <w:szCs w:val="24"/>
                <w:highlight w:val="green"/>
              </w:rPr>
              <w:t>SPRING 2</w:t>
            </w:r>
          </w:p>
        </w:tc>
        <w:tc>
          <w:tcPr>
            <w:tcW w:w="3969" w:type="dxa"/>
            <w:gridSpan w:val="2"/>
          </w:tcPr>
          <w:p w:rsidR="00EB2BEC" w:rsidRPr="009C4AD5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SUMMER TERM</w:t>
            </w:r>
          </w:p>
          <w:p w:rsidR="003012BC" w:rsidRPr="009C4AD5" w:rsidRDefault="003012BC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  <w:highlight w:val="red"/>
              </w:rPr>
              <w:t>SUMMER 1</w:t>
            </w:r>
            <w:r w:rsidRPr="009C4AD5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Pr="009C4AD5">
              <w:rPr>
                <w:rFonts w:ascii="Arial Narrow" w:hAnsi="Arial Narrow"/>
                <w:b/>
                <w:sz w:val="28"/>
                <w:szCs w:val="24"/>
                <w:highlight w:val="darkCyan"/>
              </w:rPr>
              <w:t>SUMMER 2</w:t>
            </w:r>
          </w:p>
        </w:tc>
      </w:tr>
      <w:tr w:rsidR="00EB2BEC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top w:val="nil"/>
            </w:tcBorders>
          </w:tcPr>
          <w:p w:rsidR="00EB2BEC" w:rsidRPr="009C4AD5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B2BEC" w:rsidRPr="009C4AD5" w:rsidRDefault="00EB2BEC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TOPIC</w:t>
            </w:r>
          </w:p>
        </w:tc>
        <w:tc>
          <w:tcPr>
            <w:tcW w:w="1134" w:type="dxa"/>
          </w:tcPr>
          <w:p w:rsidR="00EB2BEC" w:rsidRPr="009C4AD5" w:rsidRDefault="00EB2BEC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DURATION</w:t>
            </w:r>
          </w:p>
        </w:tc>
        <w:tc>
          <w:tcPr>
            <w:tcW w:w="2694" w:type="dxa"/>
            <w:gridSpan w:val="2"/>
          </w:tcPr>
          <w:p w:rsidR="00EB2BEC" w:rsidRPr="009C4AD5" w:rsidRDefault="00EB2BEC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TOPIC</w:t>
            </w:r>
          </w:p>
        </w:tc>
        <w:tc>
          <w:tcPr>
            <w:tcW w:w="1135" w:type="dxa"/>
          </w:tcPr>
          <w:p w:rsidR="00EB2BEC" w:rsidRPr="009C4AD5" w:rsidRDefault="00EB2BEC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DURATION</w:t>
            </w:r>
          </w:p>
        </w:tc>
        <w:tc>
          <w:tcPr>
            <w:tcW w:w="2550" w:type="dxa"/>
          </w:tcPr>
          <w:p w:rsidR="00EB2BEC" w:rsidRPr="009C4AD5" w:rsidRDefault="00EB2BEC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TOPIC</w:t>
            </w:r>
          </w:p>
        </w:tc>
        <w:tc>
          <w:tcPr>
            <w:tcW w:w="1419" w:type="dxa"/>
          </w:tcPr>
          <w:p w:rsidR="00EB2BEC" w:rsidRPr="009C4AD5" w:rsidRDefault="00EB2BEC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DURATION</w:t>
            </w:r>
          </w:p>
        </w:tc>
      </w:tr>
      <w:tr w:rsidR="00EB2BEC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EB2BEC" w:rsidRPr="009C4AD5" w:rsidRDefault="008B08B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SCIENCE</w:t>
            </w:r>
          </w:p>
        </w:tc>
        <w:tc>
          <w:tcPr>
            <w:tcW w:w="2976" w:type="dxa"/>
            <w:gridSpan w:val="2"/>
          </w:tcPr>
          <w:p w:rsidR="00EB2BEC" w:rsidRPr="006464A6" w:rsidRDefault="005B3976" w:rsidP="0063297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  <w:highlight w:val="yellow"/>
              </w:rPr>
              <w:t>Life Cycles</w:t>
            </w:r>
          </w:p>
        </w:tc>
        <w:tc>
          <w:tcPr>
            <w:tcW w:w="1134" w:type="dxa"/>
          </w:tcPr>
          <w:p w:rsidR="00EB2BEC" w:rsidRPr="009C4AD5" w:rsidRDefault="006747CF" w:rsidP="00632977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EB2BEC" w:rsidRDefault="00632977" w:rsidP="00632977">
            <w:pPr>
              <w:jc w:val="center"/>
              <w:rPr>
                <w:rFonts w:ascii="Arial Narrow" w:hAnsi="Arial Narrow"/>
                <w:szCs w:val="24"/>
                <w:highlight w:val="magenta"/>
              </w:rPr>
            </w:pPr>
            <w:r w:rsidRPr="009C4AD5">
              <w:rPr>
                <w:rFonts w:ascii="Arial Narrow" w:hAnsi="Arial Narrow"/>
                <w:szCs w:val="24"/>
                <w:highlight w:val="magenta"/>
              </w:rPr>
              <w:t>Gravity &amp; Resistance</w:t>
            </w:r>
          </w:p>
          <w:p w:rsidR="00CF05BF" w:rsidRPr="009C4AD5" w:rsidRDefault="00CF05BF" w:rsidP="00632977">
            <w:pPr>
              <w:jc w:val="center"/>
              <w:rPr>
                <w:rFonts w:ascii="Arial Narrow" w:hAnsi="Arial Narrow"/>
                <w:szCs w:val="24"/>
                <w:highlight w:val="magenta"/>
              </w:rPr>
            </w:pPr>
          </w:p>
        </w:tc>
        <w:tc>
          <w:tcPr>
            <w:tcW w:w="1135" w:type="dxa"/>
          </w:tcPr>
          <w:p w:rsidR="00EB2BEC" w:rsidRPr="009C4AD5" w:rsidRDefault="00B932A9" w:rsidP="00632977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311091" w:rsidRPr="006464A6" w:rsidRDefault="006F0718" w:rsidP="0063297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F0718">
              <w:rPr>
                <w:rFonts w:ascii="Arial Narrow" w:hAnsi="Arial Narrow"/>
                <w:b/>
                <w:szCs w:val="24"/>
                <w:highlight w:val="red"/>
              </w:rPr>
              <w:t>Earth, Sun, Moon and the Solar System</w:t>
            </w:r>
          </w:p>
          <w:p w:rsidR="0080340E" w:rsidRPr="009C4AD5" w:rsidRDefault="0080340E" w:rsidP="00632977">
            <w:pPr>
              <w:jc w:val="center"/>
              <w:rPr>
                <w:rFonts w:ascii="Arial Narrow" w:hAnsi="Arial Narrow"/>
                <w:szCs w:val="24"/>
                <w:highlight w:val="red"/>
              </w:rPr>
            </w:pPr>
          </w:p>
        </w:tc>
        <w:tc>
          <w:tcPr>
            <w:tcW w:w="1419" w:type="dxa"/>
          </w:tcPr>
          <w:p w:rsidR="00EB2BEC" w:rsidRPr="009C4AD5" w:rsidRDefault="00B932A9" w:rsidP="00632977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EB2BEC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EB2BEC" w:rsidRPr="009C4AD5" w:rsidRDefault="00EB2BE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311091" w:rsidRPr="006464A6" w:rsidRDefault="005B3976" w:rsidP="00632977">
            <w:pPr>
              <w:jc w:val="center"/>
              <w:rPr>
                <w:rFonts w:ascii="Arial Narrow" w:hAnsi="Arial Narrow"/>
                <w:b/>
                <w:szCs w:val="24"/>
                <w:highlight w:val="cyan"/>
              </w:rPr>
            </w:pPr>
            <w:r>
              <w:rPr>
                <w:rFonts w:ascii="Arial Narrow" w:hAnsi="Arial Narrow"/>
                <w:b/>
                <w:szCs w:val="24"/>
                <w:highlight w:val="cyan"/>
              </w:rPr>
              <w:t>Classifying Animals and Humans</w:t>
            </w:r>
          </w:p>
        </w:tc>
        <w:tc>
          <w:tcPr>
            <w:tcW w:w="1134" w:type="dxa"/>
            <w:tcBorders>
              <w:bottom w:val="nil"/>
            </w:tcBorders>
          </w:tcPr>
          <w:p w:rsidR="00EB2BEC" w:rsidRPr="009C4AD5" w:rsidRDefault="00B932A9" w:rsidP="00632977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EB2BEC" w:rsidRDefault="00632977" w:rsidP="00632977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  <w:r w:rsidRPr="009C4AD5">
              <w:rPr>
                <w:rFonts w:ascii="Arial Narrow" w:hAnsi="Arial Narrow"/>
                <w:szCs w:val="24"/>
                <w:highlight w:val="green"/>
              </w:rPr>
              <w:t>Solid, Liquids and Gasses</w:t>
            </w:r>
          </w:p>
          <w:p w:rsidR="00CD366A" w:rsidRPr="009C4AD5" w:rsidRDefault="00CD366A" w:rsidP="00632977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EB2BEC" w:rsidRPr="009C4AD5" w:rsidRDefault="00B932A9" w:rsidP="00632977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tcBorders>
              <w:bottom w:val="nil"/>
            </w:tcBorders>
          </w:tcPr>
          <w:p w:rsidR="00EB2BEC" w:rsidRDefault="00311091" w:rsidP="00632977">
            <w:pPr>
              <w:jc w:val="center"/>
              <w:rPr>
                <w:rFonts w:ascii="Arial Narrow" w:hAnsi="Arial Narrow"/>
                <w:szCs w:val="24"/>
                <w:highlight w:val="darkCyan"/>
              </w:rPr>
            </w:pPr>
            <w:r>
              <w:rPr>
                <w:rFonts w:ascii="Arial Narrow" w:hAnsi="Arial Narrow"/>
                <w:szCs w:val="24"/>
                <w:highlight w:val="darkCyan"/>
              </w:rPr>
              <w:t>Transition Science (Yr6)</w:t>
            </w:r>
          </w:p>
          <w:p w:rsidR="00311091" w:rsidRDefault="00311091" w:rsidP="00632977">
            <w:pPr>
              <w:jc w:val="center"/>
              <w:rPr>
                <w:rFonts w:ascii="Arial Narrow" w:hAnsi="Arial Narrow"/>
                <w:szCs w:val="24"/>
                <w:highlight w:val="darkCyan"/>
              </w:rPr>
            </w:pPr>
            <w:r>
              <w:rPr>
                <w:rFonts w:ascii="Arial Narrow" w:hAnsi="Arial Narrow"/>
                <w:szCs w:val="24"/>
                <w:highlight w:val="darkCyan"/>
              </w:rPr>
              <w:t xml:space="preserve">Independent </w:t>
            </w:r>
            <w:r>
              <w:rPr>
                <w:rFonts w:ascii="Arial Narrow" w:hAnsi="Arial Narrow"/>
                <w:szCs w:val="24"/>
                <w:highlight w:val="darkCyan"/>
              </w:rPr>
              <w:br/>
            </w:r>
          </w:p>
          <w:p w:rsidR="00311091" w:rsidRPr="009C4AD5" w:rsidRDefault="00311091" w:rsidP="00632977">
            <w:pPr>
              <w:jc w:val="center"/>
              <w:rPr>
                <w:rFonts w:ascii="Arial Narrow" w:hAnsi="Arial Narrow"/>
                <w:szCs w:val="24"/>
                <w:highlight w:val="darkCyan"/>
              </w:rPr>
            </w:pPr>
            <w:r>
              <w:rPr>
                <w:rFonts w:ascii="Arial Narrow" w:hAnsi="Arial Narrow"/>
                <w:szCs w:val="24"/>
                <w:highlight w:val="darkCyan"/>
              </w:rPr>
              <w:t>investigation/sport Science (Yr5)</w:t>
            </w:r>
          </w:p>
        </w:tc>
        <w:tc>
          <w:tcPr>
            <w:tcW w:w="1419" w:type="dxa"/>
            <w:tcBorders>
              <w:bottom w:val="nil"/>
            </w:tcBorders>
          </w:tcPr>
          <w:p w:rsidR="00EB2BEC" w:rsidRPr="009C4AD5" w:rsidRDefault="00B932A9" w:rsidP="00632977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ED21FE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ED21FE" w:rsidRPr="009C4AD5" w:rsidRDefault="00ED21FE" w:rsidP="00ED21F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COMPUTING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ED21FE" w:rsidRPr="009C4AD5" w:rsidRDefault="00F572F0" w:rsidP="00155CB2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yellow"/>
              </w:rPr>
              <w:t>Evaluating Digital Content</w:t>
            </w:r>
          </w:p>
        </w:tc>
        <w:tc>
          <w:tcPr>
            <w:tcW w:w="1134" w:type="dxa"/>
            <w:tcBorders>
              <w:bottom w:val="nil"/>
            </w:tcBorders>
          </w:tcPr>
          <w:p w:rsidR="00ED21FE" w:rsidRPr="009C4AD5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ED21FE" w:rsidRDefault="00155CB2" w:rsidP="00155CB2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  <w:highlight w:val="magenta"/>
              </w:rPr>
              <w:t>Word/typing</w:t>
            </w:r>
            <w:r w:rsidRPr="009C4AD5">
              <w:rPr>
                <w:rFonts w:ascii="Arial Narrow" w:hAnsi="Arial Narrow"/>
                <w:szCs w:val="24"/>
              </w:rPr>
              <w:t xml:space="preserve"> (1)</w:t>
            </w:r>
          </w:p>
          <w:p w:rsidR="00CF05BF" w:rsidRPr="009C4AD5" w:rsidRDefault="00CF05BF" w:rsidP="00155CB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ED21FE" w:rsidRPr="009C4AD5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tcBorders>
              <w:bottom w:val="nil"/>
            </w:tcBorders>
          </w:tcPr>
          <w:p w:rsidR="00ED21FE" w:rsidRDefault="00F572F0" w:rsidP="00155CB2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red"/>
              </w:rPr>
              <w:t>Evaluating and analysing data</w:t>
            </w:r>
          </w:p>
          <w:p w:rsidR="007E7ED1" w:rsidRPr="009C4AD5" w:rsidRDefault="007E7ED1" w:rsidP="00155CB2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ED21FE" w:rsidRPr="009C4AD5" w:rsidRDefault="00ED21FE" w:rsidP="00ED21FE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ED21FE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ED21FE" w:rsidRPr="009C4AD5" w:rsidRDefault="00ED21FE" w:rsidP="00ED21F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D21FE" w:rsidRPr="009C4AD5" w:rsidRDefault="00155CB2" w:rsidP="00155CB2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  <w:r w:rsidRPr="009C4AD5">
              <w:rPr>
                <w:rFonts w:ascii="Arial Narrow" w:hAnsi="Arial Narrow"/>
                <w:szCs w:val="24"/>
                <w:highlight w:val="cyan"/>
              </w:rPr>
              <w:t>Espresso Coding</w:t>
            </w:r>
            <w:r w:rsidRPr="009C4AD5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21FE" w:rsidRPr="009C4AD5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ED21FE" w:rsidRDefault="00155CB2" w:rsidP="00155CB2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  <w:r w:rsidRPr="009C4AD5">
              <w:rPr>
                <w:rFonts w:ascii="Arial Narrow" w:hAnsi="Arial Narrow"/>
                <w:szCs w:val="24"/>
                <w:highlight w:val="green"/>
              </w:rPr>
              <w:t xml:space="preserve">Espresso Coding </w:t>
            </w:r>
          </w:p>
          <w:p w:rsidR="00F572F0" w:rsidRPr="009C4AD5" w:rsidRDefault="00F572F0" w:rsidP="00155CB2">
            <w:pPr>
              <w:jc w:val="center"/>
              <w:rPr>
                <w:rFonts w:ascii="Arial Narrow" w:hAnsi="Arial Narrow"/>
                <w:szCs w:val="24"/>
                <w:highlight w:val="lightGray"/>
              </w:rPr>
            </w:pPr>
            <w:r>
              <w:rPr>
                <w:rFonts w:ascii="Arial Narrow" w:hAnsi="Arial Narrow"/>
                <w:szCs w:val="24"/>
                <w:highlight w:val="lightGray"/>
              </w:rPr>
              <w:t>Y5 python Y6 HTML</w:t>
            </w:r>
          </w:p>
        </w:tc>
        <w:tc>
          <w:tcPr>
            <w:tcW w:w="1135" w:type="dxa"/>
          </w:tcPr>
          <w:p w:rsidR="00ED21FE" w:rsidRPr="009C4AD5" w:rsidRDefault="00ED21FE" w:rsidP="00285050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ED21FE" w:rsidRPr="00F572F0" w:rsidRDefault="00155CB2" w:rsidP="00155CB2">
            <w:pPr>
              <w:jc w:val="center"/>
              <w:rPr>
                <w:rFonts w:ascii="Arial Narrow" w:hAnsi="Arial Narrow"/>
                <w:szCs w:val="24"/>
                <w:highlight w:val="darkCyan"/>
              </w:rPr>
            </w:pPr>
            <w:r w:rsidRPr="00F572F0">
              <w:rPr>
                <w:rFonts w:ascii="Arial Narrow" w:hAnsi="Arial Narrow"/>
                <w:szCs w:val="24"/>
                <w:highlight w:val="darkCyan"/>
              </w:rPr>
              <w:t xml:space="preserve">Scratch </w:t>
            </w:r>
            <w:r w:rsidR="00F572F0" w:rsidRPr="00F572F0">
              <w:rPr>
                <w:rFonts w:ascii="Arial Narrow" w:hAnsi="Arial Narrow"/>
                <w:szCs w:val="24"/>
                <w:highlight w:val="darkCyan"/>
              </w:rPr>
              <w:t>unit 2 LGFL</w:t>
            </w:r>
          </w:p>
        </w:tc>
        <w:tc>
          <w:tcPr>
            <w:tcW w:w="1419" w:type="dxa"/>
          </w:tcPr>
          <w:p w:rsidR="00ED21FE" w:rsidRPr="009C4AD5" w:rsidRDefault="00ED21FE" w:rsidP="00ED21F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226DDE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HISTORY</w:t>
            </w:r>
          </w:p>
        </w:tc>
        <w:tc>
          <w:tcPr>
            <w:tcW w:w="2976" w:type="dxa"/>
            <w:gridSpan w:val="2"/>
          </w:tcPr>
          <w:p w:rsidR="00226DDE" w:rsidRDefault="00155CB2" w:rsidP="00155CB2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How did the Ancient Greeks change the World?</w:t>
            </w:r>
          </w:p>
          <w:p w:rsidR="0007159D" w:rsidRPr="009C4AD5" w:rsidRDefault="0007159D" w:rsidP="00155CB2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226DDE" w:rsidRDefault="00155CB2" w:rsidP="00155CB2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Mayan Civilisation AD 900</w:t>
            </w:r>
          </w:p>
          <w:p w:rsidR="00D928EF" w:rsidRPr="009C4AD5" w:rsidRDefault="00D928EF" w:rsidP="00D5765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5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155CB2" w:rsidRDefault="00155CB2" w:rsidP="00155CB2">
            <w:pPr>
              <w:jc w:val="center"/>
              <w:rPr>
                <w:rFonts w:ascii="Arial Narrow" w:hAnsi="Arial Narrow"/>
                <w:szCs w:val="24"/>
              </w:rPr>
            </w:pPr>
            <w:r w:rsidRPr="00381572">
              <w:rPr>
                <w:rFonts w:ascii="Arial Narrow" w:hAnsi="Arial Narrow"/>
                <w:szCs w:val="24"/>
                <w:highlight w:val="red"/>
              </w:rPr>
              <w:t>Time Box</w:t>
            </w:r>
          </w:p>
          <w:p w:rsidR="00226DDE" w:rsidRPr="009C4AD5" w:rsidRDefault="00226DDE" w:rsidP="00D5765A">
            <w:pPr>
              <w:jc w:val="center"/>
              <w:rPr>
                <w:rFonts w:ascii="Arial Narrow" w:hAnsi="Arial Narrow"/>
                <w:szCs w:val="24"/>
                <w:highlight w:val="red"/>
              </w:rPr>
            </w:pPr>
          </w:p>
        </w:tc>
        <w:tc>
          <w:tcPr>
            <w:tcW w:w="1419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226DDE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GEOGRAPHY</w:t>
            </w:r>
          </w:p>
        </w:tc>
        <w:tc>
          <w:tcPr>
            <w:tcW w:w="2976" w:type="dxa"/>
            <w:gridSpan w:val="2"/>
          </w:tcPr>
          <w:p w:rsidR="00226DDE" w:rsidRDefault="00155CB2" w:rsidP="00155CB2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 xml:space="preserve">Pole to pole </w:t>
            </w:r>
            <w:r w:rsidRPr="009C4AD5">
              <w:rPr>
                <w:rFonts w:ascii="Arial Narrow" w:hAnsi="Arial Narrow"/>
                <w:color w:val="FF0000"/>
                <w:szCs w:val="24"/>
              </w:rPr>
              <w:t>LK</w:t>
            </w:r>
          </w:p>
          <w:p w:rsidR="00B47070" w:rsidRPr="009C4AD5" w:rsidRDefault="00B47070" w:rsidP="00155CB2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226DDE" w:rsidRDefault="00155CB2" w:rsidP="00155CB2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 xml:space="preserve">Latin America comparison with UK </w:t>
            </w:r>
            <w:r w:rsidRPr="009C4AD5">
              <w:rPr>
                <w:rFonts w:ascii="Arial Narrow" w:hAnsi="Arial Narrow"/>
                <w:color w:val="FF0000"/>
                <w:szCs w:val="24"/>
              </w:rPr>
              <w:t>PK</w:t>
            </w:r>
          </w:p>
          <w:p w:rsidR="00D928EF" w:rsidRPr="009C4AD5" w:rsidRDefault="00D928EF" w:rsidP="00155CB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5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226DDE" w:rsidRPr="009C4AD5" w:rsidRDefault="00155CB2" w:rsidP="00155CB2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 xml:space="preserve">Trade Links </w:t>
            </w:r>
            <w:r w:rsidRPr="009C4AD5">
              <w:rPr>
                <w:rFonts w:ascii="Arial Narrow" w:hAnsi="Arial Narrow"/>
                <w:color w:val="FF0000"/>
                <w:szCs w:val="24"/>
              </w:rPr>
              <w:t>H/P</w:t>
            </w:r>
          </w:p>
        </w:tc>
        <w:tc>
          <w:tcPr>
            <w:tcW w:w="1419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226DDE" w:rsidRPr="009C4AD5" w:rsidTr="003012B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5"/>
        </w:trPr>
        <w:tc>
          <w:tcPr>
            <w:tcW w:w="3260" w:type="dxa"/>
            <w:tcBorders>
              <w:bottom w:val="nil"/>
            </w:tcBorders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RE</w:t>
            </w:r>
          </w:p>
        </w:tc>
        <w:tc>
          <w:tcPr>
            <w:tcW w:w="2976" w:type="dxa"/>
            <w:gridSpan w:val="2"/>
          </w:tcPr>
          <w:p w:rsidR="00226DDE" w:rsidRPr="009C4AD5" w:rsidRDefault="00155CB2" w:rsidP="00155CB2">
            <w:pPr>
              <w:jc w:val="center"/>
              <w:rPr>
                <w:rFonts w:ascii="Arial Narrow" w:hAnsi="Arial Narrow"/>
                <w:szCs w:val="24"/>
              </w:rPr>
            </w:pPr>
            <w:r w:rsidRPr="00EE033F">
              <w:rPr>
                <w:rFonts w:ascii="Arial Narrow" w:hAnsi="Arial Narrow"/>
                <w:szCs w:val="24"/>
                <w:highlight w:val="yellow"/>
              </w:rPr>
              <w:t>What do different religions believe about God?</w:t>
            </w:r>
            <w:r w:rsidR="00EE033F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55D9" w:rsidRPr="009C4AD5" w:rsidRDefault="00226DDE" w:rsidP="00226DD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  <w:p w:rsidR="00226DDE" w:rsidRPr="009C4AD5" w:rsidRDefault="00226DDE" w:rsidP="001955D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26DDE" w:rsidRDefault="00155CB2" w:rsidP="00155CB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AD5">
              <w:rPr>
                <w:rFonts w:ascii="Arial Narrow" w:hAnsi="Arial Narrow"/>
                <w:sz w:val="24"/>
                <w:szCs w:val="24"/>
              </w:rPr>
              <w:t>What are the sources of the story about what happened on the first Easter Sunday?</w:t>
            </w:r>
          </w:p>
          <w:p w:rsidR="00B62111" w:rsidRPr="009C4AD5" w:rsidRDefault="00B62111" w:rsidP="00155CB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226DDE" w:rsidRDefault="00155CB2" w:rsidP="00155CB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AD5">
              <w:rPr>
                <w:rFonts w:ascii="Arial Narrow" w:hAnsi="Arial Narrow"/>
                <w:sz w:val="24"/>
                <w:szCs w:val="24"/>
              </w:rPr>
              <w:t>Hajj</w:t>
            </w:r>
          </w:p>
          <w:p w:rsidR="007E7ED1" w:rsidRPr="009C4AD5" w:rsidRDefault="007E7ED1" w:rsidP="00155CB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DDE" w:rsidRPr="009C4AD5" w:rsidRDefault="00226DDE" w:rsidP="00226DDE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1955D9" w:rsidRPr="009C4AD5" w:rsidTr="00926F8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5"/>
        </w:trPr>
        <w:tc>
          <w:tcPr>
            <w:tcW w:w="3260" w:type="dxa"/>
            <w:tcBorders>
              <w:bottom w:val="nil"/>
            </w:tcBorders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lastRenderedPageBreak/>
              <w:t>ART &amp; DESIGN</w:t>
            </w:r>
          </w:p>
        </w:tc>
        <w:tc>
          <w:tcPr>
            <w:tcW w:w="2976" w:type="dxa"/>
            <w:gridSpan w:val="2"/>
          </w:tcPr>
          <w:p w:rsidR="001955D9" w:rsidRDefault="001955D9" w:rsidP="001955D9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szCs w:val="24"/>
                <w:highlight w:val="yellow"/>
              </w:rPr>
              <w:t>Montage</w:t>
            </w:r>
            <w:r w:rsidRPr="009C4AD5">
              <w:rPr>
                <w:rFonts w:ascii="Arial Narrow" w:hAnsi="Arial Narrow"/>
                <w:szCs w:val="24"/>
              </w:rPr>
              <w:t xml:space="preserve"> </w:t>
            </w:r>
            <w:r w:rsidRPr="009C4AD5">
              <w:rPr>
                <w:rFonts w:ascii="Arial Narrow" w:hAnsi="Arial Narrow"/>
                <w:color w:val="FF0000"/>
                <w:szCs w:val="24"/>
              </w:rPr>
              <w:t>MM/T</w:t>
            </w:r>
          </w:p>
          <w:p w:rsidR="00B47070" w:rsidRPr="009C4AD5" w:rsidRDefault="00B47070" w:rsidP="001955D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(Richard)</w:t>
            </w:r>
          </w:p>
        </w:tc>
        <w:tc>
          <w:tcPr>
            <w:tcW w:w="1134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1955D9" w:rsidRDefault="001955D9" w:rsidP="001955D9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szCs w:val="24"/>
                <w:highlight w:val="magenta"/>
              </w:rPr>
              <w:t>State of the Art</w:t>
            </w:r>
            <w:r w:rsidRPr="009C4AD5">
              <w:rPr>
                <w:rFonts w:ascii="Arial Narrow" w:hAnsi="Arial Narrow"/>
                <w:szCs w:val="24"/>
              </w:rPr>
              <w:t xml:space="preserve"> </w:t>
            </w:r>
            <w:r w:rsidRPr="009C4AD5">
              <w:rPr>
                <w:rFonts w:ascii="Arial Narrow" w:hAnsi="Arial Narrow"/>
                <w:color w:val="FF0000"/>
                <w:szCs w:val="24"/>
              </w:rPr>
              <w:t>P</w:t>
            </w:r>
          </w:p>
          <w:p w:rsidR="00CF05BF" w:rsidRPr="009C4AD5" w:rsidRDefault="00CF05BF" w:rsidP="001955D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(Art display linked)</w:t>
            </w:r>
          </w:p>
        </w:tc>
        <w:tc>
          <w:tcPr>
            <w:tcW w:w="1135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1955D9" w:rsidRDefault="001955D9" w:rsidP="001955D9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szCs w:val="24"/>
                <w:highlight w:val="red"/>
              </w:rPr>
              <w:t xml:space="preserve">Textile Artists </w:t>
            </w:r>
            <w:r w:rsidRPr="009C4AD5">
              <w:rPr>
                <w:rFonts w:ascii="Arial Narrow" w:hAnsi="Arial Narrow"/>
                <w:color w:val="FF0000"/>
                <w:szCs w:val="24"/>
              </w:rPr>
              <w:t>S</w:t>
            </w:r>
          </w:p>
          <w:p w:rsidR="00BC31CC" w:rsidRPr="009C4AD5" w:rsidRDefault="00BC31CC" w:rsidP="001955D9">
            <w:pPr>
              <w:jc w:val="center"/>
              <w:rPr>
                <w:rFonts w:ascii="Arial Narrow" w:hAnsi="Arial Narrow"/>
                <w:szCs w:val="24"/>
                <w:highlight w:val="red"/>
              </w:rPr>
            </w:pPr>
          </w:p>
        </w:tc>
        <w:tc>
          <w:tcPr>
            <w:tcW w:w="1419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1955D9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DT</w:t>
            </w:r>
          </w:p>
        </w:tc>
        <w:tc>
          <w:tcPr>
            <w:tcW w:w="2976" w:type="dxa"/>
            <w:gridSpan w:val="2"/>
          </w:tcPr>
          <w:p w:rsidR="001955D9" w:rsidRDefault="00EA2EA0" w:rsidP="001955D9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szCs w:val="24"/>
                <w:highlight w:val="cyan"/>
              </w:rPr>
              <w:t>Moving Structures</w:t>
            </w:r>
            <w:r w:rsidR="009C4AD5" w:rsidRPr="009C4AD5">
              <w:rPr>
                <w:rFonts w:ascii="Arial Narrow" w:hAnsi="Arial Narrow"/>
                <w:szCs w:val="24"/>
              </w:rPr>
              <w:t xml:space="preserve"> </w:t>
            </w:r>
            <w:r w:rsidR="009C4AD5" w:rsidRPr="009C4AD5">
              <w:rPr>
                <w:rFonts w:ascii="Arial Narrow" w:hAnsi="Arial Narrow"/>
                <w:color w:val="FF0000"/>
                <w:szCs w:val="24"/>
              </w:rPr>
              <w:t>S</w:t>
            </w:r>
          </w:p>
          <w:p w:rsidR="00B47070" w:rsidRPr="009C4AD5" w:rsidRDefault="00B47070" w:rsidP="001955D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(Gill)</w:t>
            </w:r>
          </w:p>
        </w:tc>
        <w:tc>
          <w:tcPr>
            <w:tcW w:w="1134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1955D9" w:rsidRDefault="00EA2EA0" w:rsidP="001955D9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szCs w:val="24"/>
                <w:highlight w:val="green"/>
              </w:rPr>
              <w:t>Labyrinth</w:t>
            </w:r>
            <w:r w:rsidR="009C4AD5" w:rsidRPr="009C4AD5">
              <w:rPr>
                <w:rFonts w:ascii="Arial Narrow" w:hAnsi="Arial Narrow"/>
                <w:szCs w:val="24"/>
              </w:rPr>
              <w:t xml:space="preserve"> </w:t>
            </w:r>
            <w:r w:rsidR="009C4AD5" w:rsidRPr="009C4AD5">
              <w:rPr>
                <w:rFonts w:ascii="Arial Narrow" w:hAnsi="Arial Narrow"/>
                <w:color w:val="FF0000"/>
                <w:szCs w:val="24"/>
              </w:rPr>
              <w:t>P/D</w:t>
            </w:r>
          </w:p>
          <w:p w:rsidR="00312FF6" w:rsidRPr="009C4AD5" w:rsidRDefault="00312FF6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5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1955D9" w:rsidRDefault="00EA2EA0" w:rsidP="001955D9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szCs w:val="24"/>
                <w:highlight w:val="darkCyan"/>
              </w:rPr>
              <w:t>UKS2 Nutritional Menu</w:t>
            </w:r>
            <w:r w:rsidR="009C4AD5" w:rsidRPr="009C4AD5">
              <w:rPr>
                <w:rFonts w:ascii="Arial Narrow" w:hAnsi="Arial Narrow"/>
                <w:szCs w:val="24"/>
              </w:rPr>
              <w:t xml:space="preserve"> </w:t>
            </w:r>
            <w:r w:rsidR="009C4AD5" w:rsidRPr="009C4AD5">
              <w:rPr>
                <w:rFonts w:ascii="Arial Narrow" w:hAnsi="Arial Narrow"/>
                <w:color w:val="FF0000"/>
                <w:szCs w:val="24"/>
              </w:rPr>
              <w:t>F</w:t>
            </w:r>
          </w:p>
          <w:p w:rsidR="00243994" w:rsidRPr="009C4AD5" w:rsidRDefault="00243994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9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1955D9" w:rsidRPr="009C4AD5" w:rsidTr="00EF4DB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MUSIC</w:t>
            </w:r>
          </w:p>
        </w:tc>
        <w:tc>
          <w:tcPr>
            <w:tcW w:w="2976" w:type="dxa"/>
            <w:gridSpan w:val="2"/>
            <w:shd w:val="clear" w:color="auto" w:fill="AEAAA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shd w:val="clear" w:color="auto" w:fill="AEAAA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5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shd w:val="clear" w:color="auto" w:fill="AEAAA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9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1955D9" w:rsidRPr="009C4AD5" w:rsidTr="00EF4DB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PE</w:t>
            </w:r>
          </w:p>
        </w:tc>
        <w:tc>
          <w:tcPr>
            <w:tcW w:w="2976" w:type="dxa"/>
            <w:gridSpan w:val="2"/>
            <w:shd w:val="clear" w:color="auto" w:fill="AEAAA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shd w:val="clear" w:color="auto" w:fill="AEAAA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5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shd w:val="clear" w:color="auto" w:fill="AEAAA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9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1955D9" w:rsidRPr="009C4AD5" w:rsidTr="00EF4DB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  <w:tcBorders>
              <w:top w:val="nil"/>
            </w:tcBorders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EAAA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shd w:val="clear" w:color="auto" w:fill="AEAAA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</w:p>
        </w:tc>
        <w:tc>
          <w:tcPr>
            <w:tcW w:w="1135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  <w:shd w:val="clear" w:color="auto" w:fill="AEAAA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9" w:type="dxa"/>
          </w:tcPr>
          <w:p w:rsidR="001955D9" w:rsidRPr="009C4AD5" w:rsidRDefault="001955D9" w:rsidP="001955D9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18095F" w:rsidRPr="009C4AD5" w:rsidTr="0042061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LANGUAGES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8095F" w:rsidRPr="0018095F" w:rsidRDefault="0018095F" w:rsidP="001809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18095F">
              <w:rPr>
                <w:rFonts w:ascii="Arial Narrow" w:hAnsi="Arial Narrow"/>
                <w:sz w:val="24"/>
                <w:szCs w:val="24"/>
                <w:highlight w:val="yellow"/>
              </w:rPr>
              <w:t>German City Study</w:t>
            </w:r>
          </w:p>
          <w:p w:rsidR="0018095F" w:rsidRPr="0018095F" w:rsidRDefault="0018095F" w:rsidP="001809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18095F">
              <w:rPr>
                <w:rFonts w:ascii="Arial Narrow" w:hAnsi="Arial Narrow"/>
                <w:sz w:val="24"/>
                <w:szCs w:val="24"/>
                <w:highlight w:val="yellow"/>
              </w:rPr>
              <w:t>(Leipzig)</w:t>
            </w:r>
          </w:p>
        </w:tc>
        <w:tc>
          <w:tcPr>
            <w:tcW w:w="1134" w:type="dxa"/>
            <w:shd w:val="clear" w:color="auto" w:fill="auto"/>
          </w:tcPr>
          <w:p w:rsidR="0018095F" w:rsidRPr="0018095F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18095F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095F" w:rsidRPr="0018095F" w:rsidRDefault="0018095F" w:rsidP="001809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magenta"/>
              </w:rPr>
            </w:pPr>
            <w:r w:rsidRPr="0018095F">
              <w:rPr>
                <w:rFonts w:ascii="Arial Narrow" w:hAnsi="Arial Narrow"/>
                <w:sz w:val="24"/>
                <w:szCs w:val="24"/>
                <w:highlight w:val="magenta"/>
              </w:rPr>
              <w:t>Countries and Continents</w:t>
            </w:r>
          </w:p>
        </w:tc>
        <w:tc>
          <w:tcPr>
            <w:tcW w:w="1135" w:type="dxa"/>
            <w:shd w:val="clear" w:color="auto" w:fill="auto"/>
          </w:tcPr>
          <w:p w:rsidR="0018095F" w:rsidRPr="0018095F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18095F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18095F" w:rsidRPr="0018095F" w:rsidRDefault="0018095F" w:rsidP="001809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red"/>
              </w:rPr>
            </w:pPr>
            <w:r w:rsidRPr="0018095F">
              <w:rPr>
                <w:rFonts w:ascii="Arial Narrow" w:hAnsi="Arial Narrow"/>
                <w:sz w:val="24"/>
                <w:szCs w:val="24"/>
                <w:highlight w:val="red"/>
              </w:rPr>
              <w:t>Colours and Shapes</w:t>
            </w:r>
          </w:p>
        </w:tc>
        <w:tc>
          <w:tcPr>
            <w:tcW w:w="1419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18095F" w:rsidRPr="009C4AD5" w:rsidTr="0042061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3260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18095F" w:rsidRPr="0018095F" w:rsidRDefault="0018095F" w:rsidP="001809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18095F">
              <w:rPr>
                <w:rFonts w:ascii="Arial Narrow" w:hAnsi="Arial Narrow"/>
                <w:sz w:val="24"/>
                <w:szCs w:val="24"/>
                <w:highlight w:val="cyan"/>
              </w:rPr>
              <w:t>Clothes and Body Parts</w:t>
            </w:r>
          </w:p>
        </w:tc>
        <w:tc>
          <w:tcPr>
            <w:tcW w:w="1134" w:type="dxa"/>
            <w:shd w:val="clear" w:color="auto" w:fill="auto"/>
          </w:tcPr>
          <w:p w:rsidR="0018095F" w:rsidRPr="0018095F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18095F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095F" w:rsidRPr="0018095F" w:rsidRDefault="0018095F" w:rsidP="001809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green"/>
              </w:rPr>
            </w:pPr>
            <w:r w:rsidRPr="0018095F">
              <w:rPr>
                <w:rFonts w:ascii="Arial Narrow" w:hAnsi="Arial Narrow"/>
                <w:sz w:val="24"/>
                <w:szCs w:val="24"/>
                <w:highlight w:val="green"/>
              </w:rPr>
              <w:t>Food and Drink</w:t>
            </w:r>
          </w:p>
        </w:tc>
        <w:tc>
          <w:tcPr>
            <w:tcW w:w="1135" w:type="dxa"/>
            <w:shd w:val="clear" w:color="auto" w:fill="auto"/>
          </w:tcPr>
          <w:p w:rsidR="0018095F" w:rsidRPr="0018095F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18095F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18095F" w:rsidRPr="0018095F" w:rsidRDefault="0018095F" w:rsidP="001809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darkCyan"/>
              </w:rPr>
            </w:pPr>
            <w:r w:rsidRPr="0018095F">
              <w:rPr>
                <w:rFonts w:ascii="Arial Narrow" w:hAnsi="Arial Narrow"/>
                <w:sz w:val="24"/>
                <w:szCs w:val="24"/>
                <w:highlight w:val="darkCyan"/>
              </w:rPr>
              <w:t>In Town</w:t>
            </w:r>
          </w:p>
        </w:tc>
        <w:tc>
          <w:tcPr>
            <w:tcW w:w="1419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18095F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236"/>
        </w:trPr>
        <w:tc>
          <w:tcPr>
            <w:tcW w:w="3260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PSHE</w:t>
            </w:r>
          </w:p>
        </w:tc>
        <w:tc>
          <w:tcPr>
            <w:tcW w:w="2976" w:type="dxa"/>
            <w:gridSpan w:val="2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 w:rsidRPr="009C4AD5">
              <w:rPr>
                <w:rFonts w:ascii="Arial Narrow" w:hAnsi="Arial Narrow"/>
                <w:szCs w:val="24"/>
                <w:highlight w:val="yellow"/>
              </w:rPr>
              <w:t>Relationships</w:t>
            </w:r>
            <w:r w:rsidRPr="009C4AD5">
              <w:rPr>
                <w:rFonts w:ascii="Arial Narrow" w:hAnsi="Arial Narrow"/>
                <w:szCs w:val="24"/>
              </w:rPr>
              <w:t xml:space="preserve"> (1)</w:t>
            </w:r>
          </w:p>
        </w:tc>
        <w:tc>
          <w:tcPr>
            <w:tcW w:w="1134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694" w:type="dxa"/>
            <w:gridSpan w:val="2"/>
          </w:tcPr>
          <w:p w:rsidR="0018095F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Health</w:t>
            </w:r>
          </w:p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5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550" w:type="dxa"/>
          </w:tcPr>
          <w:p w:rsidR="0018095F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Wider World</w:t>
            </w:r>
          </w:p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9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18095F" w:rsidRPr="009C4AD5" w:rsidTr="00BA5C5C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236"/>
        </w:trPr>
        <w:tc>
          <w:tcPr>
            <w:tcW w:w="3260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9C4AD5">
              <w:rPr>
                <w:rFonts w:ascii="Arial Narrow" w:hAnsi="Arial Narrow"/>
                <w:b/>
                <w:sz w:val="28"/>
                <w:szCs w:val="24"/>
              </w:rPr>
              <w:t>KEY</w:t>
            </w:r>
          </w:p>
        </w:tc>
        <w:tc>
          <w:tcPr>
            <w:tcW w:w="2976" w:type="dxa"/>
            <w:gridSpan w:val="2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LK- location knowledge</w:t>
            </w:r>
          </w:p>
          <w:p w:rsidR="0018095F" w:rsidRPr="009C4AD5" w:rsidRDefault="0018095F" w:rsidP="0018095F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P- painting</w:t>
            </w:r>
          </w:p>
          <w:p w:rsidR="0018095F" w:rsidRPr="009C4AD5" w:rsidRDefault="0018095F" w:rsidP="0018095F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S- structure</w:t>
            </w:r>
          </w:p>
        </w:tc>
        <w:tc>
          <w:tcPr>
            <w:tcW w:w="1134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PK- place knowledge</w:t>
            </w:r>
          </w:p>
          <w:p w:rsidR="0018095F" w:rsidRPr="009C4AD5" w:rsidRDefault="0018095F" w:rsidP="0018095F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MM/T- mixed media/ textiles</w:t>
            </w:r>
          </w:p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P/D- product design</w:t>
            </w:r>
          </w:p>
        </w:tc>
        <w:tc>
          <w:tcPr>
            <w:tcW w:w="1135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50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 xml:space="preserve">H/P- human and physical </w:t>
            </w:r>
          </w:p>
          <w:p w:rsidR="0018095F" w:rsidRPr="009C4AD5" w:rsidRDefault="0018095F" w:rsidP="0018095F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S- sculpture</w:t>
            </w:r>
          </w:p>
          <w:p w:rsidR="0018095F" w:rsidRPr="009C4AD5" w:rsidRDefault="0018095F" w:rsidP="0018095F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F- food</w:t>
            </w:r>
          </w:p>
        </w:tc>
        <w:tc>
          <w:tcPr>
            <w:tcW w:w="1419" w:type="dxa"/>
          </w:tcPr>
          <w:p w:rsidR="0018095F" w:rsidRPr="009C4AD5" w:rsidRDefault="0018095F" w:rsidP="0018095F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6D28AE" w:rsidRDefault="006D28AE"/>
    <w:sectPr w:rsidR="006D28AE" w:rsidSect="007A134F">
      <w:headerReference w:type="default" r:id="rId6"/>
      <w:footerReference w:type="default" r:id="rId7"/>
      <w:pgSz w:w="16840" w:h="11907" w:orient="landscape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90C" w:rsidRDefault="0035290C">
      <w:r>
        <w:separator/>
      </w:r>
    </w:p>
  </w:endnote>
  <w:endnote w:type="continuationSeparator" w:id="0">
    <w:p w:rsidR="0035290C" w:rsidRDefault="0035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2F0" w:rsidRDefault="00F572F0">
    <w:pPr>
      <w:pStyle w:val="Footer"/>
    </w:pPr>
    <w:smartTag w:uri="urn:schemas-microsoft-com:office:smarttags" w:element="place">
      <w:smartTag w:uri="urn:schemas-microsoft-com:office:smarttags" w:element="PlaceName">
        <w:r>
          <w:rPr>
            <w:rFonts w:ascii="Book Antiqua" w:hAnsi="Book Antiqua"/>
            <w:i/>
            <w:sz w:val="20"/>
          </w:rPr>
          <w:t>Riverside</w:t>
        </w:r>
      </w:smartTag>
      <w:r>
        <w:rPr>
          <w:rFonts w:ascii="Book Antiqua" w:hAnsi="Book Antiqua"/>
          <w:i/>
          <w:sz w:val="20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i/>
            <w:sz w:val="20"/>
          </w:rPr>
          <w:t>Primary School</w:t>
        </w:r>
      </w:smartTag>
    </w:smartTag>
    <w:r>
      <w:rPr>
        <w:rFonts w:ascii="Book Antiqua" w:hAnsi="Book Antiqua"/>
        <w:i/>
        <w:sz w:val="20"/>
      </w:rP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90C" w:rsidRDefault="0035290C">
      <w:r>
        <w:separator/>
      </w:r>
    </w:p>
  </w:footnote>
  <w:footnote w:type="continuationSeparator" w:id="0">
    <w:p w:rsidR="0035290C" w:rsidRDefault="0035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2F0" w:rsidRDefault="001174D6">
    <w:pPr>
      <w:pStyle w:val="Header"/>
    </w:pPr>
    <w:r>
      <w:rPr>
        <w:noProof/>
        <w:color w:val="C0C0C0"/>
        <w:sz w:val="20"/>
      </w:rPr>
      <w:drawing>
        <wp:inline distT="0" distB="0" distL="0" distR="0">
          <wp:extent cx="853440" cy="586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C"/>
    <w:rsid w:val="00025C1B"/>
    <w:rsid w:val="0002629B"/>
    <w:rsid w:val="00053F48"/>
    <w:rsid w:val="0007159D"/>
    <w:rsid w:val="000D31FE"/>
    <w:rsid w:val="0010268E"/>
    <w:rsid w:val="001067EB"/>
    <w:rsid w:val="00115FDB"/>
    <w:rsid w:val="001174D6"/>
    <w:rsid w:val="00147E6C"/>
    <w:rsid w:val="00155CB2"/>
    <w:rsid w:val="0018095F"/>
    <w:rsid w:val="001818F5"/>
    <w:rsid w:val="001840FF"/>
    <w:rsid w:val="001955D9"/>
    <w:rsid w:val="001C36C1"/>
    <w:rsid w:val="0020231B"/>
    <w:rsid w:val="002151A4"/>
    <w:rsid w:val="00226DDE"/>
    <w:rsid w:val="00243994"/>
    <w:rsid w:val="00266D5A"/>
    <w:rsid w:val="00271D01"/>
    <w:rsid w:val="00285050"/>
    <w:rsid w:val="002925CD"/>
    <w:rsid w:val="00293B07"/>
    <w:rsid w:val="002A26E9"/>
    <w:rsid w:val="002A4FDA"/>
    <w:rsid w:val="002A5D9B"/>
    <w:rsid w:val="003012BC"/>
    <w:rsid w:val="00311091"/>
    <w:rsid w:val="00312FF6"/>
    <w:rsid w:val="003220D4"/>
    <w:rsid w:val="00333707"/>
    <w:rsid w:val="003410D7"/>
    <w:rsid w:val="0035290C"/>
    <w:rsid w:val="003550E8"/>
    <w:rsid w:val="003740EF"/>
    <w:rsid w:val="00381572"/>
    <w:rsid w:val="003E2078"/>
    <w:rsid w:val="0042061E"/>
    <w:rsid w:val="004344E8"/>
    <w:rsid w:val="004541BD"/>
    <w:rsid w:val="00456188"/>
    <w:rsid w:val="00472199"/>
    <w:rsid w:val="00491C08"/>
    <w:rsid w:val="0049735B"/>
    <w:rsid w:val="00497FC3"/>
    <w:rsid w:val="004A558A"/>
    <w:rsid w:val="004D34F0"/>
    <w:rsid w:val="004D4B5E"/>
    <w:rsid w:val="004F4CF7"/>
    <w:rsid w:val="004F741B"/>
    <w:rsid w:val="005003DE"/>
    <w:rsid w:val="00500990"/>
    <w:rsid w:val="00503C67"/>
    <w:rsid w:val="00513A13"/>
    <w:rsid w:val="00516676"/>
    <w:rsid w:val="00570173"/>
    <w:rsid w:val="00590CE4"/>
    <w:rsid w:val="00590DA4"/>
    <w:rsid w:val="00591F03"/>
    <w:rsid w:val="005B3976"/>
    <w:rsid w:val="005C75F9"/>
    <w:rsid w:val="005F1F60"/>
    <w:rsid w:val="00632977"/>
    <w:rsid w:val="006464A6"/>
    <w:rsid w:val="006646D6"/>
    <w:rsid w:val="006747CF"/>
    <w:rsid w:val="006D28AE"/>
    <w:rsid w:val="006F0718"/>
    <w:rsid w:val="006F5708"/>
    <w:rsid w:val="006F751D"/>
    <w:rsid w:val="00701C40"/>
    <w:rsid w:val="00724195"/>
    <w:rsid w:val="007644AF"/>
    <w:rsid w:val="00787F66"/>
    <w:rsid w:val="007A134F"/>
    <w:rsid w:val="007A320E"/>
    <w:rsid w:val="007D0D45"/>
    <w:rsid w:val="007D1924"/>
    <w:rsid w:val="007E7ED1"/>
    <w:rsid w:val="0080340E"/>
    <w:rsid w:val="008161CC"/>
    <w:rsid w:val="008265BB"/>
    <w:rsid w:val="00844BBA"/>
    <w:rsid w:val="00857F06"/>
    <w:rsid w:val="00894958"/>
    <w:rsid w:val="0089512F"/>
    <w:rsid w:val="008B08B7"/>
    <w:rsid w:val="008D7D9B"/>
    <w:rsid w:val="008F46C1"/>
    <w:rsid w:val="009122DE"/>
    <w:rsid w:val="00923308"/>
    <w:rsid w:val="00926F88"/>
    <w:rsid w:val="00931C94"/>
    <w:rsid w:val="0097030C"/>
    <w:rsid w:val="0097391E"/>
    <w:rsid w:val="009A5716"/>
    <w:rsid w:val="009B5B8F"/>
    <w:rsid w:val="009C29BF"/>
    <w:rsid w:val="009C4AD5"/>
    <w:rsid w:val="00A0712D"/>
    <w:rsid w:val="00A30194"/>
    <w:rsid w:val="00A453EC"/>
    <w:rsid w:val="00A54B8B"/>
    <w:rsid w:val="00A6044B"/>
    <w:rsid w:val="00A81BC5"/>
    <w:rsid w:val="00A90358"/>
    <w:rsid w:val="00AB20B8"/>
    <w:rsid w:val="00AE25FD"/>
    <w:rsid w:val="00AE61AE"/>
    <w:rsid w:val="00B16FE2"/>
    <w:rsid w:val="00B3407A"/>
    <w:rsid w:val="00B37757"/>
    <w:rsid w:val="00B47070"/>
    <w:rsid w:val="00B62111"/>
    <w:rsid w:val="00B72402"/>
    <w:rsid w:val="00B932A9"/>
    <w:rsid w:val="00BA3D25"/>
    <w:rsid w:val="00BA5C5C"/>
    <w:rsid w:val="00BB2D09"/>
    <w:rsid w:val="00BB3C4E"/>
    <w:rsid w:val="00BC31CC"/>
    <w:rsid w:val="00BC53DC"/>
    <w:rsid w:val="00C71F6A"/>
    <w:rsid w:val="00C756E3"/>
    <w:rsid w:val="00CB52F4"/>
    <w:rsid w:val="00CB5C32"/>
    <w:rsid w:val="00CD366A"/>
    <w:rsid w:val="00CE156D"/>
    <w:rsid w:val="00CF05BF"/>
    <w:rsid w:val="00D119F1"/>
    <w:rsid w:val="00D42CB1"/>
    <w:rsid w:val="00D53A48"/>
    <w:rsid w:val="00D5765A"/>
    <w:rsid w:val="00D65D20"/>
    <w:rsid w:val="00D74D84"/>
    <w:rsid w:val="00D91444"/>
    <w:rsid w:val="00D928EF"/>
    <w:rsid w:val="00DA08EE"/>
    <w:rsid w:val="00DA22AE"/>
    <w:rsid w:val="00DB1AC9"/>
    <w:rsid w:val="00DF3505"/>
    <w:rsid w:val="00E35E4D"/>
    <w:rsid w:val="00E60220"/>
    <w:rsid w:val="00EA2EA0"/>
    <w:rsid w:val="00EB2BEC"/>
    <w:rsid w:val="00ED21FE"/>
    <w:rsid w:val="00ED6DE4"/>
    <w:rsid w:val="00EE033F"/>
    <w:rsid w:val="00EE7906"/>
    <w:rsid w:val="00EF4DBB"/>
    <w:rsid w:val="00EF588B"/>
    <w:rsid w:val="00F15243"/>
    <w:rsid w:val="00F25DE2"/>
    <w:rsid w:val="00F50415"/>
    <w:rsid w:val="00F572F0"/>
    <w:rsid w:val="00F91D04"/>
    <w:rsid w:val="00F9222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5A010D-7F6A-4D94-90FE-3B8FCBDF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B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08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C9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1809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\Application%20Data\Microsoft\Template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YEAR PLANNER</vt:lpstr>
      </vt:variant>
      <vt:variant>
        <vt:i4>0</vt:i4>
      </vt:variant>
    </vt:vector>
  </HeadingPairs>
  <TitlesOfParts>
    <vt:vector size="1" baseType="lpstr">
      <vt:lpstr>YEAR PLANNER</vt:lpstr>
    </vt:vector>
  </TitlesOfParts>
  <Company>RM Office System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PLANNER</dc:title>
  <dc:subject/>
  <dc:creator>Research Machines plc</dc:creator>
  <cp:keywords/>
  <dc:description/>
  <cp:lastModifiedBy>Sara Black</cp:lastModifiedBy>
  <cp:revision>2</cp:revision>
  <cp:lastPrinted>2020-07-14T10:46:00Z</cp:lastPrinted>
  <dcterms:created xsi:type="dcterms:W3CDTF">2022-09-12T08:55:00Z</dcterms:created>
  <dcterms:modified xsi:type="dcterms:W3CDTF">2022-09-12T08:55:00Z</dcterms:modified>
</cp:coreProperties>
</file>