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F4632D" w:rsidRDefault="007E5BC0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7E5BC0" w:rsidRPr="00F4632D" w:rsidRDefault="00CA24D6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>7</w:t>
      </w:r>
      <w:r w:rsidR="00471435" w:rsidRPr="00F4632D">
        <w:rPr>
          <w:rFonts w:ascii="Arial" w:eastAsia="Times New Roman" w:hAnsi="Arial" w:cs="Arial"/>
          <w:szCs w:val="28"/>
          <w:lang w:val="en-GB" w:eastAsia="en-GB"/>
        </w:rPr>
        <w:t>th</w:t>
      </w:r>
      <w:r w:rsidR="00883238" w:rsidRPr="00F4632D">
        <w:rPr>
          <w:rFonts w:ascii="Arial" w:eastAsia="Times New Roman" w:hAnsi="Arial" w:cs="Arial"/>
          <w:szCs w:val="28"/>
          <w:lang w:val="en-GB" w:eastAsia="en-GB"/>
        </w:rPr>
        <w:t xml:space="preserve"> September 20</w:t>
      </w:r>
      <w:r w:rsidR="00D139F2" w:rsidRPr="00F4632D">
        <w:rPr>
          <w:rFonts w:ascii="Arial" w:eastAsia="Times New Roman" w:hAnsi="Arial" w:cs="Arial"/>
          <w:szCs w:val="28"/>
          <w:lang w:val="en-GB" w:eastAsia="en-GB"/>
        </w:rPr>
        <w:t>2</w:t>
      </w:r>
      <w:r w:rsidR="00471435" w:rsidRPr="00F4632D">
        <w:rPr>
          <w:rFonts w:ascii="Arial" w:eastAsia="Times New Roman" w:hAnsi="Arial" w:cs="Arial"/>
          <w:szCs w:val="28"/>
          <w:lang w:val="en-GB" w:eastAsia="en-GB"/>
        </w:rPr>
        <w:t>2</w:t>
      </w:r>
    </w:p>
    <w:p w:rsidR="007E5BC0" w:rsidRPr="00F4632D" w:rsidRDefault="007E5BC0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7E5BC0" w:rsidRPr="00F4632D" w:rsidRDefault="007E5BC0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>Dear Parents/Carers,</w:t>
      </w:r>
    </w:p>
    <w:p w:rsidR="007E5BC0" w:rsidRPr="00F4632D" w:rsidRDefault="007E5BC0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7E5BC0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Welcome to the </w:t>
      </w:r>
      <w:r w:rsidR="00CA24D6" w:rsidRPr="00F4632D">
        <w:rPr>
          <w:rFonts w:ascii="Arial" w:eastAsia="Times New Roman" w:hAnsi="Arial" w:cs="Arial"/>
          <w:szCs w:val="28"/>
          <w:lang w:val="en-GB" w:eastAsia="en-GB"/>
        </w:rPr>
        <w:t>Paddleboats</w:t>
      </w:r>
      <w:r w:rsidRPr="00F4632D">
        <w:rPr>
          <w:rFonts w:ascii="Arial" w:eastAsia="Times New Roman" w:hAnsi="Arial" w:cs="Arial"/>
          <w:szCs w:val="28"/>
          <w:lang w:val="en-GB" w:eastAsia="en-GB"/>
        </w:rPr>
        <w:t>!</w:t>
      </w: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>This letter contains some important information for the start of the year.</w:t>
      </w: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b/>
          <w:szCs w:val="28"/>
          <w:u w:val="single"/>
          <w:lang w:val="en-GB" w:eastAsia="en-GB"/>
        </w:rPr>
      </w:pPr>
      <w:r w:rsidRPr="00F4632D">
        <w:rPr>
          <w:rFonts w:ascii="Arial" w:eastAsia="Times New Roman" w:hAnsi="Arial" w:cs="Arial"/>
          <w:b/>
          <w:szCs w:val="28"/>
          <w:u w:val="single"/>
          <w:lang w:val="en-GB" w:eastAsia="en-GB"/>
        </w:rPr>
        <w:t>Book Bags</w:t>
      </w:r>
    </w:p>
    <w:p w:rsidR="00A87093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Book bags will be checked </w:t>
      </w:r>
      <w:r w:rsidR="00A87093" w:rsidRPr="00F4632D">
        <w:rPr>
          <w:rFonts w:ascii="Arial" w:eastAsia="Times New Roman" w:hAnsi="Arial" w:cs="Arial"/>
          <w:szCs w:val="28"/>
          <w:lang w:val="en-GB" w:eastAsia="en-GB"/>
        </w:rPr>
        <w:t>on</w:t>
      </w: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 </w:t>
      </w:r>
      <w:r w:rsidR="00CA24D6" w:rsidRPr="00F4632D">
        <w:rPr>
          <w:rFonts w:ascii="Arial" w:eastAsia="Times New Roman" w:hAnsi="Arial" w:cs="Arial"/>
          <w:b/>
          <w:szCs w:val="28"/>
          <w:lang w:val="en-GB" w:eastAsia="en-GB"/>
        </w:rPr>
        <w:t>THURSDAY</w:t>
      </w: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. </w:t>
      </w:r>
      <w:r w:rsidR="005C3CB3" w:rsidRPr="00F4632D">
        <w:rPr>
          <w:rFonts w:ascii="Arial" w:eastAsia="Times New Roman" w:hAnsi="Arial" w:cs="Arial"/>
          <w:szCs w:val="28"/>
          <w:lang w:val="en-GB" w:eastAsia="en-GB"/>
        </w:rPr>
        <w:t>Pupils</w:t>
      </w:r>
      <w:r w:rsidR="00A87093" w:rsidRPr="00F4632D">
        <w:rPr>
          <w:rFonts w:ascii="Arial" w:eastAsia="Times New Roman" w:hAnsi="Arial" w:cs="Arial"/>
          <w:szCs w:val="28"/>
          <w:lang w:val="en-GB" w:eastAsia="en-GB"/>
        </w:rPr>
        <w:t xml:space="preserve"> will be able to choose a book from the book corner to take home.</w:t>
      </w:r>
      <w:r w:rsidR="0056389D" w:rsidRPr="00F4632D">
        <w:rPr>
          <w:rFonts w:ascii="Arial" w:eastAsia="Times New Roman" w:hAnsi="Arial" w:cs="Arial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F4632D">
        <w:rPr>
          <w:rFonts w:ascii="Arial" w:eastAsia="Times New Roman" w:hAnsi="Arial" w:cs="Arial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F4632D" w:rsidRDefault="00A87093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 </w:t>
      </w: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b/>
          <w:szCs w:val="28"/>
          <w:u w:val="single"/>
          <w:lang w:val="en-GB" w:eastAsia="en-GB"/>
        </w:rPr>
      </w:pPr>
      <w:r w:rsidRPr="00F4632D">
        <w:rPr>
          <w:rFonts w:ascii="Arial" w:eastAsia="Times New Roman" w:hAnsi="Arial" w:cs="Arial"/>
          <w:b/>
          <w:szCs w:val="28"/>
          <w:u w:val="single"/>
          <w:lang w:val="en-GB" w:eastAsia="en-GB"/>
        </w:rPr>
        <w:t>P.E.</w:t>
      </w:r>
    </w:p>
    <w:p w:rsidR="00F50789" w:rsidRPr="00F4632D" w:rsidRDefault="00883238" w:rsidP="00F4632D">
      <w:pPr>
        <w:spacing w:after="0"/>
        <w:jc w:val="both"/>
        <w:rPr>
          <w:rFonts w:ascii="Arial" w:eastAsiaTheme="minorHAnsi" w:hAnsi="Arial" w:cs="Arial"/>
          <w:sz w:val="23"/>
          <w:szCs w:val="23"/>
          <w:lang w:val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P.E. will take place on </w:t>
      </w:r>
      <w:r w:rsidR="00CA24D6" w:rsidRPr="00F4632D">
        <w:rPr>
          <w:rFonts w:ascii="Arial" w:eastAsia="Times New Roman" w:hAnsi="Arial" w:cs="Arial"/>
          <w:b/>
          <w:szCs w:val="28"/>
          <w:lang w:val="en-GB" w:eastAsia="en-GB"/>
        </w:rPr>
        <w:t>THURSDAY</w:t>
      </w:r>
      <w:r w:rsidR="005C3CB3" w:rsidRPr="00F4632D">
        <w:rPr>
          <w:rFonts w:ascii="Arial" w:eastAsia="Times New Roman" w:hAnsi="Arial" w:cs="Arial"/>
          <w:b/>
          <w:szCs w:val="28"/>
          <w:lang w:val="en-GB" w:eastAsia="en-GB"/>
        </w:rPr>
        <w:t xml:space="preserve"> afternoon</w:t>
      </w:r>
      <w:r w:rsidR="00F4632D" w:rsidRPr="00F4632D">
        <w:rPr>
          <w:rFonts w:ascii="Arial" w:eastAsia="Times New Roman" w:hAnsi="Arial" w:cs="Arial"/>
          <w:b/>
          <w:szCs w:val="28"/>
          <w:lang w:val="en-GB" w:eastAsia="en-GB"/>
        </w:rPr>
        <w:t xml:space="preserve">. </w:t>
      </w:r>
      <w:r w:rsidR="00F4632D" w:rsidRPr="00F4632D">
        <w:rPr>
          <w:rFonts w:ascii="Arial" w:eastAsiaTheme="minorHAnsi" w:hAnsi="Arial" w:cs="Arial"/>
          <w:sz w:val="23"/>
          <w:szCs w:val="23"/>
          <w:lang w:val="en-GB"/>
        </w:rPr>
        <w:t>PE</w:t>
      </w:r>
      <w:r w:rsidR="00F4632D">
        <w:rPr>
          <w:rFonts w:ascii="Arial" w:eastAsiaTheme="minorHAnsi" w:hAnsi="Arial" w:cs="Arial"/>
          <w:sz w:val="23"/>
          <w:szCs w:val="23"/>
          <w:lang w:val="en-GB"/>
        </w:rPr>
        <w:t xml:space="preserve"> lessons</w:t>
      </w:r>
      <w:r w:rsidR="00F4632D" w:rsidRPr="00F4632D">
        <w:rPr>
          <w:rFonts w:ascii="Arial" w:eastAsiaTheme="minorHAnsi" w:hAnsi="Arial" w:cs="Arial"/>
          <w:sz w:val="23"/>
          <w:szCs w:val="23"/>
          <w:lang w:val="en-GB"/>
        </w:rPr>
        <w:t xml:space="preserve"> will be outside so please</w:t>
      </w:r>
      <w:r w:rsidR="00F4632D">
        <w:rPr>
          <w:rFonts w:ascii="Arial" w:eastAsiaTheme="minorHAnsi" w:hAnsi="Arial" w:cs="Arial"/>
          <w:sz w:val="23"/>
          <w:szCs w:val="23"/>
          <w:lang w:val="en-GB"/>
        </w:rPr>
        <w:t xml:space="preserve"> </w:t>
      </w:r>
      <w:proofErr w:type="gramStart"/>
      <w:r w:rsidR="00F4632D">
        <w:rPr>
          <w:rFonts w:ascii="Arial" w:eastAsiaTheme="minorHAnsi" w:hAnsi="Arial" w:cs="Arial"/>
          <w:sz w:val="23"/>
          <w:szCs w:val="23"/>
          <w:lang w:val="en-GB"/>
        </w:rPr>
        <w:t>en</w:t>
      </w:r>
      <w:r w:rsidR="00F4632D" w:rsidRPr="00F4632D">
        <w:rPr>
          <w:rFonts w:ascii="Arial" w:eastAsiaTheme="minorHAnsi" w:hAnsi="Arial" w:cs="Arial"/>
          <w:sz w:val="23"/>
          <w:szCs w:val="23"/>
          <w:lang w:val="en-GB"/>
        </w:rPr>
        <w:t>sure</w:t>
      </w:r>
      <w:proofErr w:type="gramEnd"/>
      <w:r w:rsidR="00F4632D" w:rsidRPr="00F4632D">
        <w:rPr>
          <w:rFonts w:ascii="Arial" w:eastAsiaTheme="minorHAnsi" w:hAnsi="Arial" w:cs="Arial"/>
          <w:sz w:val="23"/>
          <w:szCs w:val="23"/>
          <w:lang w:val="en-GB"/>
        </w:rPr>
        <w:t xml:space="preserve"> your child is wearing appropriate footwear, e.g. trainers, and is dressed for the weather.</w:t>
      </w:r>
      <w:r w:rsidR="00F4632D" w:rsidRPr="00F4632D">
        <w:rPr>
          <w:rFonts w:ascii="Arial" w:eastAsiaTheme="minorHAnsi" w:hAnsi="Arial" w:cs="Arial"/>
          <w:sz w:val="23"/>
          <w:szCs w:val="23"/>
          <w:lang w:val="en-GB"/>
        </w:rPr>
        <w:t xml:space="preserve"> </w:t>
      </w:r>
      <w:r w:rsidR="00F4632D" w:rsidRPr="00F4632D">
        <w:rPr>
          <w:rFonts w:ascii="Arial" w:eastAsia="Times New Roman" w:hAnsi="Arial" w:cs="Arial"/>
          <w:szCs w:val="28"/>
          <w:lang w:val="en-GB" w:eastAsia="en-GB"/>
        </w:rPr>
        <w:t xml:space="preserve">Pupils </w:t>
      </w:r>
      <w:r w:rsidR="00F4632D" w:rsidRPr="00F4632D">
        <w:rPr>
          <w:rFonts w:ascii="Arial" w:eastAsia="Times New Roman" w:hAnsi="Arial" w:cs="Arial"/>
          <w:szCs w:val="28"/>
          <w:lang w:val="en-GB" w:eastAsia="en-GB"/>
        </w:rPr>
        <w:t>should bring their PE kit into school and come in school uniform.</w:t>
      </w:r>
    </w:p>
    <w:p w:rsidR="00F50789" w:rsidRPr="00F4632D" w:rsidRDefault="00F50789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Please ensure that your child </w:t>
      </w:r>
      <w:r w:rsidR="00D139F2" w:rsidRPr="00F4632D">
        <w:rPr>
          <w:rFonts w:ascii="Arial" w:eastAsia="Times New Roman" w:hAnsi="Arial" w:cs="Arial"/>
          <w:szCs w:val="28"/>
          <w:lang w:val="en-GB" w:eastAsia="en-GB"/>
        </w:rPr>
        <w:t>has appropriate</w:t>
      </w:r>
      <w:r w:rsidR="00471435" w:rsidRPr="00F4632D">
        <w:rPr>
          <w:rFonts w:ascii="Arial" w:eastAsia="Times New Roman" w:hAnsi="Arial" w:cs="Arial"/>
          <w:szCs w:val="28"/>
          <w:lang w:val="en-GB" w:eastAsia="en-GB"/>
        </w:rPr>
        <w:t xml:space="preserve"> clothes and</w:t>
      </w:r>
      <w:r w:rsidR="00D139F2" w:rsidRPr="00F4632D">
        <w:rPr>
          <w:rFonts w:ascii="Arial" w:eastAsia="Times New Roman" w:hAnsi="Arial" w:cs="Arial"/>
          <w:szCs w:val="28"/>
          <w:lang w:val="en-GB" w:eastAsia="en-GB"/>
        </w:rPr>
        <w:t xml:space="preserve"> footwear for this day. </w:t>
      </w:r>
    </w:p>
    <w:p w:rsidR="00471435" w:rsidRPr="00F4632D" w:rsidRDefault="00471435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A87093" w:rsidRPr="00F4632D" w:rsidRDefault="00471435" w:rsidP="00F4632D">
      <w:pPr>
        <w:spacing w:after="0"/>
        <w:jc w:val="both"/>
        <w:rPr>
          <w:rFonts w:ascii="Arial" w:hAnsi="Arial" w:cs="Arial"/>
          <w:b/>
          <w:szCs w:val="28"/>
          <w:u w:val="single"/>
        </w:rPr>
      </w:pPr>
      <w:r w:rsidRPr="00F4632D">
        <w:rPr>
          <w:rFonts w:ascii="Arial" w:hAnsi="Arial" w:cs="Arial"/>
          <w:b/>
          <w:szCs w:val="28"/>
          <w:u w:val="single"/>
        </w:rPr>
        <w:t>Topics</w:t>
      </w:r>
    </w:p>
    <w:p w:rsidR="00471435" w:rsidRPr="00F4632D" w:rsidRDefault="00471435" w:rsidP="00F4632D">
      <w:pPr>
        <w:spacing w:after="0"/>
        <w:jc w:val="both"/>
        <w:rPr>
          <w:rFonts w:ascii="Arial" w:hAnsi="Arial" w:cs="Arial"/>
          <w:b/>
          <w:szCs w:val="28"/>
          <w:u w:val="single"/>
          <w:lang w:val="en-GB"/>
        </w:rPr>
      </w:pPr>
    </w:p>
    <w:p w:rsidR="00A87093" w:rsidRPr="00F4632D" w:rsidRDefault="00471435" w:rsidP="00F4632D">
      <w:pPr>
        <w:spacing w:after="0"/>
        <w:jc w:val="both"/>
        <w:rPr>
          <w:rFonts w:ascii="Arial" w:hAnsi="Arial" w:cs="Arial"/>
          <w:szCs w:val="28"/>
        </w:rPr>
      </w:pPr>
      <w:r w:rsidRPr="00F4632D">
        <w:rPr>
          <w:rFonts w:ascii="Arial" w:hAnsi="Arial" w:cs="Arial"/>
          <w:szCs w:val="28"/>
        </w:rPr>
        <w:t>Below are the topics we will be covering this half term:</w:t>
      </w:r>
    </w:p>
    <w:p w:rsidR="00471435" w:rsidRPr="00F4632D" w:rsidRDefault="00471435" w:rsidP="00F4632D">
      <w:pPr>
        <w:spacing w:after="0"/>
        <w:jc w:val="both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F4632D">
              <w:rPr>
                <w:rFonts w:ascii="Arial" w:hAnsi="Arial" w:cs="Arial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Place value, addition and subtraction</w:t>
            </w:r>
          </w:p>
        </w:tc>
      </w:tr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Pr="00F4632D" w:rsidRDefault="005C3CB3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 xml:space="preserve">Narratives </w:t>
            </w:r>
          </w:p>
          <w:p w:rsidR="005C3CB3" w:rsidRPr="00F4632D" w:rsidRDefault="005C3CB3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 xml:space="preserve">Diary – comparing characters </w:t>
            </w:r>
          </w:p>
        </w:tc>
      </w:tr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5C3CB3" w:rsidRPr="00F4632D" w:rsidRDefault="005C3CB3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Ancient Greeks</w:t>
            </w:r>
          </w:p>
          <w:p w:rsidR="00660EAE" w:rsidRPr="00F4632D" w:rsidRDefault="005C3CB3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Beliefs about God</w:t>
            </w:r>
            <w:r w:rsidR="00660EAE" w:rsidRPr="00F4632D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F4632D" w:rsidRDefault="000B09DA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Classifying Animals and Humans</w:t>
            </w:r>
          </w:p>
        </w:tc>
      </w:tr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Internet and E-Safety</w:t>
            </w:r>
          </w:p>
        </w:tc>
      </w:tr>
      <w:tr w:rsidR="00660EAE" w:rsidRPr="00F4632D" w:rsidTr="00471435">
        <w:tc>
          <w:tcPr>
            <w:tcW w:w="3972" w:type="dxa"/>
          </w:tcPr>
          <w:p w:rsidR="00660EAE" w:rsidRPr="00F4632D" w:rsidRDefault="00660EAE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F4632D" w:rsidRDefault="005C3CB3" w:rsidP="00F4632D">
            <w:pPr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F4632D">
              <w:rPr>
                <w:rFonts w:ascii="Arial" w:hAnsi="Arial" w:cs="Arial"/>
                <w:szCs w:val="28"/>
              </w:rPr>
              <w:t>Montages</w:t>
            </w:r>
          </w:p>
        </w:tc>
      </w:tr>
    </w:tbl>
    <w:p w:rsidR="009F037F" w:rsidRPr="00F4632D" w:rsidRDefault="009F037F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9F037F" w:rsidRPr="00F4632D" w:rsidRDefault="009F037F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>I look forward to working wi</w:t>
      </w:r>
      <w:r w:rsidR="00F95216" w:rsidRPr="00F4632D">
        <w:rPr>
          <w:rFonts w:ascii="Arial" w:eastAsia="Times New Roman" w:hAnsi="Arial" w:cs="Arial"/>
          <w:szCs w:val="28"/>
          <w:lang w:val="en-GB" w:eastAsia="en-GB"/>
        </w:rPr>
        <w:t>th you and your child this year</w:t>
      </w:r>
      <w:r w:rsidRPr="00F4632D">
        <w:rPr>
          <w:rFonts w:ascii="Arial" w:eastAsia="Times New Roman" w:hAnsi="Arial" w:cs="Arial"/>
          <w:szCs w:val="28"/>
          <w:lang w:val="en-GB" w:eastAsia="en-GB"/>
        </w:rPr>
        <w:t>!</w:t>
      </w:r>
    </w:p>
    <w:p w:rsidR="00883238" w:rsidRPr="00F4632D" w:rsidRDefault="00883238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</w:p>
    <w:p w:rsidR="007E5BC0" w:rsidRPr="00F4632D" w:rsidRDefault="007E5BC0" w:rsidP="00F4632D">
      <w:pPr>
        <w:spacing w:after="0"/>
        <w:jc w:val="both"/>
        <w:outlineLvl w:val="0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Yours </w:t>
      </w:r>
      <w:r w:rsidR="00106CBA" w:rsidRPr="00F4632D">
        <w:rPr>
          <w:rFonts w:ascii="Arial" w:eastAsia="Times New Roman" w:hAnsi="Arial" w:cs="Arial"/>
          <w:szCs w:val="28"/>
          <w:lang w:val="en-GB" w:eastAsia="en-GB"/>
        </w:rPr>
        <w:t>s</w:t>
      </w:r>
      <w:r w:rsidRPr="00F4632D">
        <w:rPr>
          <w:rFonts w:ascii="Arial" w:eastAsia="Times New Roman" w:hAnsi="Arial" w:cs="Arial"/>
          <w:szCs w:val="28"/>
          <w:lang w:val="en-GB" w:eastAsia="en-GB"/>
        </w:rPr>
        <w:t>incerely</w:t>
      </w:r>
      <w:r w:rsidR="00106CBA" w:rsidRPr="00F4632D">
        <w:rPr>
          <w:rFonts w:ascii="Arial" w:eastAsia="Times New Roman" w:hAnsi="Arial" w:cs="Arial"/>
          <w:szCs w:val="28"/>
          <w:lang w:val="en-GB" w:eastAsia="en-GB"/>
        </w:rPr>
        <w:t>,</w:t>
      </w:r>
    </w:p>
    <w:p w:rsidR="007E5BC0" w:rsidRPr="00F4632D" w:rsidRDefault="007E5BC0" w:rsidP="00F4632D">
      <w:pPr>
        <w:spacing w:after="0"/>
        <w:jc w:val="both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 xml:space="preserve"> </w:t>
      </w:r>
    </w:p>
    <w:p w:rsidR="007E5BC0" w:rsidRPr="003E412E" w:rsidRDefault="00CA24D6" w:rsidP="003E412E">
      <w:pPr>
        <w:pBdr>
          <w:bottom w:val="single" w:sz="12" w:space="0" w:color="auto"/>
        </w:pBdr>
        <w:spacing w:after="0"/>
        <w:jc w:val="both"/>
        <w:outlineLvl w:val="0"/>
        <w:rPr>
          <w:rFonts w:ascii="Arial" w:eastAsia="Times New Roman" w:hAnsi="Arial" w:cs="Arial"/>
          <w:szCs w:val="28"/>
          <w:lang w:val="en-GB" w:eastAsia="en-GB"/>
        </w:rPr>
      </w:pPr>
      <w:r w:rsidRPr="00F4632D">
        <w:rPr>
          <w:rFonts w:ascii="Arial" w:eastAsia="Times New Roman" w:hAnsi="Arial" w:cs="Arial"/>
          <w:szCs w:val="28"/>
          <w:lang w:val="en-GB" w:eastAsia="en-GB"/>
        </w:rPr>
        <w:t>Emily</w:t>
      </w: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  <w:bookmarkStart w:id="0" w:name="_GoBack"/>
      <w:bookmarkEnd w:id="0"/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B09DA"/>
    <w:rsid w:val="000D712E"/>
    <w:rsid w:val="00106CBA"/>
    <w:rsid w:val="001A7FD7"/>
    <w:rsid w:val="001B492C"/>
    <w:rsid w:val="001C551C"/>
    <w:rsid w:val="00241F50"/>
    <w:rsid w:val="002629FE"/>
    <w:rsid w:val="002A792B"/>
    <w:rsid w:val="003E412E"/>
    <w:rsid w:val="00471435"/>
    <w:rsid w:val="00491CC3"/>
    <w:rsid w:val="004B52F4"/>
    <w:rsid w:val="0056389D"/>
    <w:rsid w:val="005C01FD"/>
    <w:rsid w:val="005C3CB3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25C8A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CA24D6"/>
    <w:rsid w:val="00D054CD"/>
    <w:rsid w:val="00D139F2"/>
    <w:rsid w:val="00D65BF7"/>
    <w:rsid w:val="00D65EC0"/>
    <w:rsid w:val="00E274D6"/>
    <w:rsid w:val="00E30545"/>
    <w:rsid w:val="00E82464"/>
    <w:rsid w:val="00EA7D7B"/>
    <w:rsid w:val="00EB4105"/>
    <w:rsid w:val="00F21CF8"/>
    <w:rsid w:val="00F4632D"/>
    <w:rsid w:val="00F50789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93C33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D97EECEE.dotm</Template>
  <TotalTime>11</TotalTime>
  <Pages>1</Pages>
  <Words>200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Emily Hicks</cp:lastModifiedBy>
  <cp:revision>7</cp:revision>
  <cp:lastPrinted>2022-09-07T12:04:00Z</cp:lastPrinted>
  <dcterms:created xsi:type="dcterms:W3CDTF">2022-09-07T12:02:00Z</dcterms:created>
  <dcterms:modified xsi:type="dcterms:W3CDTF">2022-09-09T11:54:00Z</dcterms:modified>
</cp:coreProperties>
</file>