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BEC" w:rsidRDefault="00EB2BEC">
      <w:pPr>
        <w:pStyle w:val="Heading1"/>
      </w:pPr>
      <w:r>
        <w:t>YEAR PLAN</w:t>
      </w: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26"/>
        <w:gridCol w:w="2550"/>
        <w:gridCol w:w="1134"/>
        <w:gridCol w:w="1135"/>
        <w:gridCol w:w="1701"/>
        <w:gridCol w:w="993"/>
        <w:gridCol w:w="2976"/>
        <w:gridCol w:w="993"/>
      </w:tblGrid>
      <w:tr w:rsidR="004A558A" w:rsidRPr="006C78A5" w:rsidTr="00D75722">
        <w:trPr>
          <w:trHeight w:val="428"/>
        </w:trPr>
        <w:tc>
          <w:tcPr>
            <w:tcW w:w="3686" w:type="dxa"/>
            <w:gridSpan w:val="2"/>
          </w:tcPr>
          <w:p w:rsidR="004A558A" w:rsidRPr="00BA40FA" w:rsidRDefault="004A558A" w:rsidP="004A558A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BA40FA">
              <w:rPr>
                <w:rFonts w:ascii="Arial Narrow" w:hAnsi="Arial Narrow"/>
                <w:b/>
                <w:sz w:val="32"/>
              </w:rPr>
              <w:t>YEAR A</w:t>
            </w:r>
          </w:p>
        </w:tc>
        <w:tc>
          <w:tcPr>
            <w:tcW w:w="4819" w:type="dxa"/>
            <w:gridSpan w:val="3"/>
          </w:tcPr>
          <w:p w:rsidR="004A558A" w:rsidRPr="00BA40FA" w:rsidRDefault="004A558A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BA40FA">
              <w:rPr>
                <w:rFonts w:ascii="Arial Narrow" w:hAnsi="Arial Narrow"/>
                <w:b/>
                <w:sz w:val="32"/>
              </w:rPr>
              <w:t>KEY STAGE/TEAM:</w:t>
            </w:r>
          </w:p>
        </w:tc>
        <w:tc>
          <w:tcPr>
            <w:tcW w:w="6663" w:type="dxa"/>
            <w:gridSpan w:val="4"/>
          </w:tcPr>
          <w:p w:rsidR="004A558A" w:rsidRPr="00BA40FA" w:rsidRDefault="004A558A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BA40FA">
              <w:rPr>
                <w:rFonts w:ascii="Arial Narrow" w:hAnsi="Arial Narrow"/>
                <w:b/>
                <w:sz w:val="32"/>
              </w:rPr>
              <w:t>TEACHERS:</w:t>
            </w:r>
          </w:p>
        </w:tc>
      </w:tr>
      <w:tr w:rsidR="004A558A" w:rsidRPr="006C78A5" w:rsidTr="00D75722">
        <w:tc>
          <w:tcPr>
            <w:tcW w:w="3686" w:type="dxa"/>
            <w:gridSpan w:val="2"/>
          </w:tcPr>
          <w:p w:rsidR="004A558A" w:rsidRPr="00BA40FA" w:rsidRDefault="00CD08A6" w:rsidP="004F741B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2022 - 2023</w:t>
            </w:r>
          </w:p>
        </w:tc>
        <w:tc>
          <w:tcPr>
            <w:tcW w:w="4819" w:type="dxa"/>
            <w:gridSpan w:val="3"/>
          </w:tcPr>
          <w:p w:rsidR="004A558A" w:rsidRPr="00BA40FA" w:rsidRDefault="0042061E" w:rsidP="00A435E0">
            <w:pPr>
              <w:jc w:val="center"/>
              <w:rPr>
                <w:rFonts w:ascii="Arial Narrow" w:hAnsi="Arial Narrow"/>
                <w:sz w:val="32"/>
              </w:rPr>
            </w:pPr>
            <w:r w:rsidRPr="00BA40FA">
              <w:rPr>
                <w:rFonts w:ascii="Arial Narrow" w:hAnsi="Arial Narrow"/>
                <w:sz w:val="32"/>
              </w:rPr>
              <w:t>KS</w:t>
            </w:r>
            <w:r w:rsidR="00A435E0" w:rsidRPr="00BA40FA">
              <w:rPr>
                <w:rFonts w:ascii="Arial Narrow" w:hAnsi="Arial Narrow"/>
                <w:sz w:val="32"/>
              </w:rPr>
              <w:t>2</w:t>
            </w:r>
            <w:r w:rsidRPr="00BA40FA">
              <w:rPr>
                <w:rFonts w:ascii="Arial Narrow" w:hAnsi="Arial Narrow"/>
                <w:sz w:val="32"/>
              </w:rPr>
              <w:t xml:space="preserve"> </w:t>
            </w:r>
            <w:r w:rsidR="00053F48" w:rsidRPr="00BA40FA">
              <w:rPr>
                <w:rFonts w:ascii="Arial Narrow" w:hAnsi="Arial Narrow"/>
                <w:sz w:val="32"/>
              </w:rPr>
              <w:t>MIDDLE</w:t>
            </w:r>
            <w:r w:rsidRPr="00BA40FA">
              <w:rPr>
                <w:rFonts w:ascii="Arial Narrow" w:hAnsi="Arial Narrow"/>
                <w:sz w:val="32"/>
              </w:rPr>
              <w:t xml:space="preserve"> FLOOR</w:t>
            </w:r>
          </w:p>
        </w:tc>
        <w:tc>
          <w:tcPr>
            <w:tcW w:w="6663" w:type="dxa"/>
            <w:gridSpan w:val="4"/>
          </w:tcPr>
          <w:p w:rsidR="004A558A" w:rsidRPr="00BA40FA" w:rsidRDefault="00CD08A6" w:rsidP="00A30194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Emilia, Anum, Lucy</w:t>
            </w:r>
            <w:r w:rsidR="00106517">
              <w:rPr>
                <w:rFonts w:ascii="Arial Narrow" w:hAnsi="Arial Narrow"/>
                <w:sz w:val="32"/>
              </w:rPr>
              <w:t>, Nina</w:t>
            </w:r>
          </w:p>
        </w:tc>
      </w:tr>
      <w:tr w:rsidR="00EB2BEC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EB2BEC" w:rsidRPr="00BA40FA" w:rsidRDefault="00EB2B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CURRICULUM AREA:</w:t>
            </w:r>
          </w:p>
        </w:tc>
        <w:tc>
          <w:tcPr>
            <w:tcW w:w="4110" w:type="dxa"/>
            <w:gridSpan w:val="3"/>
          </w:tcPr>
          <w:p w:rsidR="00EB2BEC" w:rsidRPr="00BA40FA" w:rsidRDefault="00EB2B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AUTUMN TERM</w:t>
            </w:r>
          </w:p>
          <w:p w:rsidR="003012BC" w:rsidRPr="00BA40FA" w:rsidRDefault="003012BC">
            <w:pPr>
              <w:jc w:val="center"/>
              <w:rPr>
                <w:rFonts w:ascii="Arial Narrow" w:hAnsi="Arial Narrow"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  <w:highlight w:val="yellow"/>
              </w:rPr>
              <w:t xml:space="preserve">AUTUMN </w:t>
            </w:r>
            <w:proofErr w:type="gramStart"/>
            <w:r w:rsidRPr="00BA40FA">
              <w:rPr>
                <w:rFonts w:ascii="Arial Narrow" w:hAnsi="Arial Narrow"/>
                <w:b/>
                <w:sz w:val="28"/>
                <w:highlight w:val="yellow"/>
              </w:rPr>
              <w:t>1</w:t>
            </w:r>
            <w:r w:rsidRPr="00BA40FA">
              <w:rPr>
                <w:rFonts w:ascii="Arial Narrow" w:hAnsi="Arial Narrow"/>
                <w:b/>
                <w:sz w:val="28"/>
              </w:rPr>
              <w:t xml:space="preserve">  </w:t>
            </w:r>
            <w:r w:rsidRPr="00BA40FA">
              <w:rPr>
                <w:rFonts w:ascii="Arial Narrow" w:hAnsi="Arial Narrow"/>
                <w:b/>
                <w:sz w:val="28"/>
                <w:highlight w:val="cyan"/>
              </w:rPr>
              <w:t>AUTUMN</w:t>
            </w:r>
            <w:proofErr w:type="gramEnd"/>
            <w:r w:rsidRPr="00BA40FA">
              <w:rPr>
                <w:rFonts w:ascii="Arial Narrow" w:hAnsi="Arial Narrow"/>
                <w:b/>
                <w:sz w:val="28"/>
                <w:highlight w:val="cyan"/>
              </w:rPr>
              <w:t xml:space="preserve"> 2</w:t>
            </w:r>
          </w:p>
        </w:tc>
        <w:tc>
          <w:tcPr>
            <w:tcW w:w="3829" w:type="dxa"/>
            <w:gridSpan w:val="3"/>
          </w:tcPr>
          <w:p w:rsidR="00EB2BEC" w:rsidRPr="00BA40FA" w:rsidRDefault="00EB2B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SPRING TERM</w:t>
            </w:r>
          </w:p>
          <w:p w:rsidR="003012BC" w:rsidRPr="00BA40FA" w:rsidRDefault="003012BC">
            <w:pPr>
              <w:jc w:val="center"/>
              <w:rPr>
                <w:rFonts w:ascii="Arial Narrow" w:hAnsi="Arial Narrow"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  <w:highlight w:val="magenta"/>
              </w:rPr>
              <w:t>SPRING 1</w:t>
            </w:r>
            <w:r w:rsidRPr="00BA40FA">
              <w:rPr>
                <w:rFonts w:ascii="Arial Narrow" w:hAnsi="Arial Narrow"/>
                <w:b/>
                <w:sz w:val="28"/>
              </w:rPr>
              <w:t xml:space="preserve"> </w:t>
            </w:r>
            <w:r w:rsidRPr="00BA40FA">
              <w:rPr>
                <w:rFonts w:ascii="Arial Narrow" w:hAnsi="Arial Narrow"/>
                <w:b/>
                <w:sz w:val="28"/>
                <w:highlight w:val="green"/>
              </w:rPr>
              <w:t>SPRING 2</w:t>
            </w:r>
          </w:p>
        </w:tc>
        <w:tc>
          <w:tcPr>
            <w:tcW w:w="3969" w:type="dxa"/>
            <w:gridSpan w:val="2"/>
          </w:tcPr>
          <w:p w:rsidR="00EB2BEC" w:rsidRPr="00BA40FA" w:rsidRDefault="00EB2BE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SUMMER TERM</w:t>
            </w:r>
          </w:p>
          <w:p w:rsidR="003012BC" w:rsidRPr="00BA40FA" w:rsidRDefault="003012BC">
            <w:pPr>
              <w:jc w:val="center"/>
              <w:rPr>
                <w:rFonts w:ascii="Arial Narrow" w:hAnsi="Arial Narrow"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  <w:highlight w:val="red"/>
              </w:rPr>
              <w:t>SUMMER 1</w:t>
            </w:r>
            <w:r w:rsidRPr="00BA40FA">
              <w:rPr>
                <w:rFonts w:ascii="Arial Narrow" w:hAnsi="Arial Narrow"/>
                <w:b/>
                <w:sz w:val="28"/>
              </w:rPr>
              <w:t xml:space="preserve"> </w:t>
            </w:r>
            <w:r w:rsidRPr="00BA40FA">
              <w:rPr>
                <w:rFonts w:ascii="Arial Narrow" w:hAnsi="Arial Narrow"/>
                <w:b/>
                <w:sz w:val="28"/>
                <w:highlight w:val="darkCyan"/>
              </w:rPr>
              <w:t>SUMMER 2</w:t>
            </w:r>
          </w:p>
        </w:tc>
      </w:tr>
      <w:tr w:rsidR="00EB2BEC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</w:tcBorders>
          </w:tcPr>
          <w:p w:rsidR="00EB2BEC" w:rsidRPr="00BA40FA" w:rsidRDefault="00EB2BE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976" w:type="dxa"/>
            <w:gridSpan w:val="2"/>
          </w:tcPr>
          <w:p w:rsidR="00EB2BEC" w:rsidRPr="003320D8" w:rsidRDefault="00EB2BEC">
            <w:pPr>
              <w:jc w:val="center"/>
              <w:rPr>
                <w:rFonts w:ascii="Arial Narrow" w:hAnsi="Arial Narrow"/>
                <w:sz w:val="20"/>
              </w:rPr>
            </w:pPr>
            <w:r w:rsidRPr="003320D8">
              <w:rPr>
                <w:rFonts w:ascii="Arial Narrow" w:hAnsi="Arial Narrow"/>
                <w:sz w:val="20"/>
              </w:rPr>
              <w:t>TOPIC</w:t>
            </w:r>
          </w:p>
        </w:tc>
        <w:tc>
          <w:tcPr>
            <w:tcW w:w="1134" w:type="dxa"/>
          </w:tcPr>
          <w:p w:rsidR="00EB2BEC" w:rsidRPr="003320D8" w:rsidRDefault="00EB2BEC">
            <w:pPr>
              <w:jc w:val="center"/>
              <w:rPr>
                <w:rFonts w:ascii="Arial Narrow" w:hAnsi="Arial Narrow"/>
                <w:sz w:val="20"/>
              </w:rPr>
            </w:pPr>
            <w:r w:rsidRPr="003320D8">
              <w:rPr>
                <w:rFonts w:ascii="Arial Narrow" w:hAnsi="Arial Narrow"/>
                <w:sz w:val="20"/>
              </w:rPr>
              <w:t>DURATION</w:t>
            </w:r>
          </w:p>
        </w:tc>
        <w:tc>
          <w:tcPr>
            <w:tcW w:w="2836" w:type="dxa"/>
            <w:gridSpan w:val="2"/>
          </w:tcPr>
          <w:p w:rsidR="00EB2BEC" w:rsidRPr="003320D8" w:rsidRDefault="00EB2BEC">
            <w:pPr>
              <w:jc w:val="center"/>
              <w:rPr>
                <w:rFonts w:ascii="Arial Narrow" w:hAnsi="Arial Narrow"/>
                <w:sz w:val="20"/>
              </w:rPr>
            </w:pPr>
            <w:r w:rsidRPr="003320D8">
              <w:rPr>
                <w:rFonts w:ascii="Arial Narrow" w:hAnsi="Arial Narrow"/>
                <w:sz w:val="20"/>
              </w:rPr>
              <w:t>TOPIC</w:t>
            </w:r>
          </w:p>
        </w:tc>
        <w:tc>
          <w:tcPr>
            <w:tcW w:w="993" w:type="dxa"/>
          </w:tcPr>
          <w:p w:rsidR="00EB2BEC" w:rsidRPr="003320D8" w:rsidRDefault="00EB2BEC">
            <w:pPr>
              <w:jc w:val="center"/>
              <w:rPr>
                <w:rFonts w:ascii="Arial Narrow" w:hAnsi="Arial Narrow"/>
                <w:sz w:val="20"/>
              </w:rPr>
            </w:pPr>
            <w:r w:rsidRPr="003320D8">
              <w:rPr>
                <w:rFonts w:ascii="Arial Narrow" w:hAnsi="Arial Narrow"/>
                <w:sz w:val="20"/>
              </w:rPr>
              <w:t>DURATION</w:t>
            </w:r>
          </w:p>
        </w:tc>
        <w:tc>
          <w:tcPr>
            <w:tcW w:w="2976" w:type="dxa"/>
          </w:tcPr>
          <w:p w:rsidR="00EB2BEC" w:rsidRPr="003320D8" w:rsidRDefault="00EB2BEC">
            <w:pPr>
              <w:jc w:val="center"/>
              <w:rPr>
                <w:rFonts w:ascii="Arial Narrow" w:hAnsi="Arial Narrow"/>
                <w:sz w:val="20"/>
              </w:rPr>
            </w:pPr>
            <w:r w:rsidRPr="003320D8">
              <w:rPr>
                <w:rFonts w:ascii="Arial Narrow" w:hAnsi="Arial Narrow"/>
                <w:sz w:val="20"/>
              </w:rPr>
              <w:t>TOPIC</w:t>
            </w:r>
          </w:p>
        </w:tc>
        <w:tc>
          <w:tcPr>
            <w:tcW w:w="993" w:type="dxa"/>
          </w:tcPr>
          <w:p w:rsidR="00EB2BEC" w:rsidRPr="003320D8" w:rsidRDefault="00EB2BEC">
            <w:pPr>
              <w:jc w:val="center"/>
              <w:rPr>
                <w:rFonts w:ascii="Arial Narrow" w:hAnsi="Arial Narrow"/>
                <w:sz w:val="20"/>
              </w:rPr>
            </w:pPr>
            <w:r w:rsidRPr="003320D8">
              <w:rPr>
                <w:rFonts w:ascii="Arial Narrow" w:hAnsi="Arial Narrow"/>
                <w:sz w:val="20"/>
              </w:rPr>
              <w:t>DURATION</w:t>
            </w:r>
          </w:p>
        </w:tc>
      </w:tr>
      <w:tr w:rsidR="00EB2BEC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EB2BEC" w:rsidRPr="00BA40FA" w:rsidRDefault="008B08B7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SCIENCE</w:t>
            </w:r>
          </w:p>
        </w:tc>
        <w:tc>
          <w:tcPr>
            <w:tcW w:w="2976" w:type="dxa"/>
            <w:gridSpan w:val="2"/>
          </w:tcPr>
          <w:p w:rsidR="00EB2BEC" w:rsidRPr="006C78A5" w:rsidRDefault="00964AE2" w:rsidP="0057340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yellow"/>
              </w:rPr>
              <w:t>Forces</w:t>
            </w:r>
          </w:p>
        </w:tc>
        <w:tc>
          <w:tcPr>
            <w:tcW w:w="1134" w:type="dxa"/>
          </w:tcPr>
          <w:p w:rsidR="00EB2BEC" w:rsidRPr="006C78A5" w:rsidRDefault="006747CF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</w:tcPr>
          <w:p w:rsidR="00EB2BEC" w:rsidRPr="006C78A5" w:rsidRDefault="00964AE2" w:rsidP="0057340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magenta"/>
              </w:rPr>
              <w:t>Electricity</w:t>
            </w:r>
          </w:p>
        </w:tc>
        <w:tc>
          <w:tcPr>
            <w:tcW w:w="993" w:type="dxa"/>
          </w:tcPr>
          <w:p w:rsidR="00EB2BEC" w:rsidRPr="006C78A5" w:rsidRDefault="00B932A9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EB2BEC" w:rsidRPr="006C78A5" w:rsidRDefault="00964AE2" w:rsidP="0057340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red"/>
              </w:rPr>
              <w:t>Light</w:t>
            </w:r>
          </w:p>
        </w:tc>
        <w:tc>
          <w:tcPr>
            <w:tcW w:w="993" w:type="dxa"/>
          </w:tcPr>
          <w:p w:rsidR="00EB2BEC" w:rsidRPr="006C78A5" w:rsidRDefault="00B932A9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  <w:highlight w:val="cyan"/>
              </w:rPr>
            </w:pPr>
            <w:r w:rsidRPr="006C78A5">
              <w:rPr>
                <w:rFonts w:ascii="Arial Narrow" w:hAnsi="Arial Narrow"/>
                <w:szCs w:val="24"/>
                <w:highlight w:val="cyan"/>
              </w:rPr>
              <w:t>Food Chains &amp; Survival</w:t>
            </w:r>
          </w:p>
        </w:tc>
        <w:tc>
          <w:tcPr>
            <w:tcW w:w="1134" w:type="dxa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  <w:highlight w:val="green"/>
              </w:rPr>
              <w:t>Rocks</w:t>
            </w:r>
          </w:p>
        </w:tc>
        <w:tc>
          <w:tcPr>
            <w:tcW w:w="993" w:type="dxa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  <w:tcBorders>
              <w:bottom w:val="nil"/>
            </w:tcBorders>
          </w:tcPr>
          <w:p w:rsidR="00573404" w:rsidRPr="006C78A5" w:rsidRDefault="00964AE2" w:rsidP="00573404">
            <w:pPr>
              <w:jc w:val="center"/>
              <w:rPr>
                <w:rFonts w:ascii="Arial Narrow" w:hAnsi="Arial Narrow"/>
                <w:szCs w:val="24"/>
                <w:highlight w:val="darkCyan"/>
              </w:rPr>
            </w:pPr>
            <w:r>
              <w:rPr>
                <w:rFonts w:ascii="Arial Narrow" w:hAnsi="Arial Narrow"/>
                <w:szCs w:val="24"/>
                <w:highlight w:val="darkCyan"/>
              </w:rPr>
              <w:t>How Plants Grow</w:t>
            </w:r>
          </w:p>
        </w:tc>
        <w:tc>
          <w:tcPr>
            <w:tcW w:w="993" w:type="dxa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COMPUTING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  <w:highlight w:val="yellow"/>
              </w:rPr>
              <w:t xml:space="preserve">Internet </w:t>
            </w:r>
            <w:proofErr w:type="gramStart"/>
            <w:r w:rsidRPr="006C78A5">
              <w:rPr>
                <w:rFonts w:ascii="Arial Narrow" w:hAnsi="Arial Narrow"/>
                <w:szCs w:val="24"/>
                <w:highlight w:val="yellow"/>
              </w:rPr>
              <w:t>&amp;  E</w:t>
            </w:r>
            <w:proofErr w:type="gramEnd"/>
            <w:r w:rsidRPr="006C78A5">
              <w:rPr>
                <w:rFonts w:ascii="Arial Narrow" w:hAnsi="Arial Narrow"/>
                <w:szCs w:val="24"/>
                <w:highlight w:val="yellow"/>
              </w:rPr>
              <w:t>-Safety</w:t>
            </w:r>
            <w:r w:rsidR="008F506A">
              <w:rPr>
                <w:rFonts w:ascii="Arial Narrow" w:hAnsi="Arial Narrow"/>
                <w:szCs w:val="24"/>
                <w:highlight w:val="yellow"/>
              </w:rPr>
              <w:t xml:space="preserve"> (Social)</w:t>
            </w:r>
          </w:p>
        </w:tc>
        <w:tc>
          <w:tcPr>
            <w:tcW w:w="1134" w:type="dxa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 w:rsidR="00573404" w:rsidRPr="006C78A5" w:rsidRDefault="008F506A" w:rsidP="0057340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magenta"/>
              </w:rPr>
              <w:t>Selecting and using software</w:t>
            </w:r>
          </w:p>
        </w:tc>
        <w:tc>
          <w:tcPr>
            <w:tcW w:w="993" w:type="dxa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  <w:tcBorders>
              <w:bottom w:val="nil"/>
            </w:tcBorders>
          </w:tcPr>
          <w:p w:rsidR="00573404" w:rsidRPr="006C78A5" w:rsidRDefault="008F506A" w:rsidP="00573404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szCs w:val="24"/>
                <w:highlight w:val="red"/>
              </w:rPr>
              <w:t>Robots</w:t>
            </w:r>
          </w:p>
        </w:tc>
        <w:tc>
          <w:tcPr>
            <w:tcW w:w="993" w:type="dxa"/>
            <w:tcBorders>
              <w:bottom w:val="nil"/>
            </w:tcBorders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  <w:bottom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976" w:type="dxa"/>
            <w:gridSpan w:val="2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  <w:highlight w:val="green"/>
              </w:rPr>
            </w:pPr>
            <w:r w:rsidRPr="006C78A5">
              <w:rPr>
                <w:rFonts w:ascii="Arial Narrow" w:hAnsi="Arial Narrow"/>
                <w:szCs w:val="24"/>
                <w:highlight w:val="cyan"/>
              </w:rPr>
              <w:t>Espresso Coding 1</w:t>
            </w: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  <w:highlight w:val="lightGray"/>
              </w:rPr>
            </w:pPr>
            <w:r w:rsidRPr="006C78A5">
              <w:rPr>
                <w:rFonts w:ascii="Arial Narrow" w:hAnsi="Arial Narrow"/>
                <w:szCs w:val="24"/>
                <w:highlight w:val="green"/>
              </w:rPr>
              <w:t>Espresso Coding 2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73404" w:rsidRPr="006C78A5" w:rsidRDefault="008F506A" w:rsidP="00573404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highlight w:val="darkCyan"/>
              </w:rPr>
              <w:t>Scratch Unit 1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HISTORY</w:t>
            </w:r>
          </w:p>
        </w:tc>
        <w:tc>
          <w:tcPr>
            <w:tcW w:w="2976" w:type="dxa"/>
            <w:gridSpan w:val="2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  <w:u w:val="single"/>
              </w:rPr>
            </w:pPr>
            <w:r w:rsidRPr="006C78A5">
              <w:rPr>
                <w:rFonts w:ascii="Arial Narrow" w:hAnsi="Arial Narrow"/>
                <w:szCs w:val="24"/>
                <w:u w:val="single"/>
              </w:rPr>
              <w:t>Changes in Britain:</w:t>
            </w:r>
          </w:p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 w:rsidRPr="006C78A5">
              <w:rPr>
                <w:rFonts w:ascii="Arial Narrow" w:hAnsi="Arial Narrow"/>
                <w:szCs w:val="24"/>
              </w:rPr>
              <w:t xml:space="preserve">Stone Age to </w:t>
            </w:r>
            <w:r w:rsidR="008C4E71">
              <w:rPr>
                <w:rFonts w:ascii="Arial Narrow" w:hAnsi="Arial Narrow"/>
                <w:szCs w:val="24"/>
              </w:rPr>
              <w:t>Iron</w:t>
            </w:r>
            <w:r w:rsidRPr="006C78A5">
              <w:rPr>
                <w:rFonts w:ascii="Arial Narrow" w:hAnsi="Arial Narrow"/>
                <w:szCs w:val="24"/>
              </w:rPr>
              <w:t xml:space="preserve"> Age</w:t>
            </w: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The Roman Empire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  <w:highlight w:val="red"/>
              </w:rPr>
            </w:pPr>
            <w:r w:rsidRPr="006C78A5">
              <w:rPr>
                <w:rFonts w:ascii="Arial Narrow" w:hAnsi="Arial Narrow"/>
                <w:szCs w:val="24"/>
              </w:rPr>
              <w:t>The Viking &amp; Anglo-Saxon Struggle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GEOGRAPHY</w:t>
            </w:r>
          </w:p>
        </w:tc>
        <w:tc>
          <w:tcPr>
            <w:tcW w:w="2976" w:type="dxa"/>
            <w:gridSpan w:val="2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 xml:space="preserve">UK Counties </w:t>
            </w:r>
            <w:r w:rsidRPr="006C78A5">
              <w:rPr>
                <w:rFonts w:ascii="Arial Narrow" w:hAnsi="Arial Narrow"/>
                <w:color w:val="FF0000"/>
                <w:szCs w:val="24"/>
              </w:rPr>
              <w:t>LK</w:t>
            </w: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 xml:space="preserve">European City Comparison Study: [e.g. Amsterdam] </w:t>
            </w:r>
            <w:r w:rsidRPr="006C78A5">
              <w:rPr>
                <w:rFonts w:ascii="Arial Narrow" w:hAnsi="Arial Narrow"/>
                <w:color w:val="FF0000"/>
                <w:szCs w:val="24"/>
              </w:rPr>
              <w:t>PK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 xml:space="preserve">Volcano Study </w:t>
            </w:r>
            <w:r w:rsidRPr="006C78A5">
              <w:rPr>
                <w:rFonts w:ascii="Arial Narrow" w:hAnsi="Arial Narrow"/>
                <w:color w:val="FF0000"/>
                <w:szCs w:val="24"/>
              </w:rPr>
              <w:t>H/P</w:t>
            </w:r>
          </w:p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rPr>
          <w:trHeight w:val="55"/>
        </w:trPr>
        <w:tc>
          <w:tcPr>
            <w:tcW w:w="3260" w:type="dxa"/>
            <w:tcBorders>
              <w:bottom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RE</w:t>
            </w:r>
          </w:p>
        </w:tc>
        <w:tc>
          <w:tcPr>
            <w:tcW w:w="2976" w:type="dxa"/>
            <w:gridSpan w:val="2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What is the significance of light in religions?</w:t>
            </w: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</w:tcPr>
          <w:p w:rsidR="00573404" w:rsidRPr="006C78A5" w:rsidRDefault="00573404" w:rsidP="0057340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40FA">
              <w:rPr>
                <w:rFonts w:ascii="Arial Narrow" w:hAnsi="Arial Narrow"/>
                <w:szCs w:val="24"/>
              </w:rPr>
              <w:t>What can we learn about special symbols and signs used in religions?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73404" w:rsidRPr="006C78A5" w:rsidRDefault="00573404" w:rsidP="0057340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40FA">
              <w:rPr>
                <w:rFonts w:ascii="Arial Narrow" w:hAnsi="Arial Narrow"/>
                <w:szCs w:val="24"/>
              </w:rPr>
              <w:t>How and why do Hindus worship at home and in the mandir?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rPr>
          <w:trHeight w:val="55"/>
        </w:trPr>
        <w:tc>
          <w:tcPr>
            <w:tcW w:w="3260" w:type="dxa"/>
            <w:tcBorders>
              <w:bottom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ART &amp; DESIGN</w:t>
            </w:r>
          </w:p>
        </w:tc>
        <w:tc>
          <w:tcPr>
            <w:tcW w:w="2976" w:type="dxa"/>
            <w:gridSpan w:val="2"/>
          </w:tcPr>
          <w:p w:rsidR="00573404" w:rsidRPr="006C78A5" w:rsidRDefault="008C4E71" w:rsidP="008C4E71">
            <w:pPr>
              <w:jc w:val="center"/>
              <w:rPr>
                <w:rFonts w:ascii="Arial Narrow" w:hAnsi="Arial Narrow"/>
                <w:szCs w:val="24"/>
              </w:rPr>
            </w:pPr>
            <w:r w:rsidRPr="008C4E71">
              <w:rPr>
                <w:rFonts w:ascii="Arial Narrow" w:hAnsi="Arial Narrow"/>
                <w:szCs w:val="18"/>
                <w:highlight w:val="yellow"/>
              </w:rPr>
              <w:t>Experiences</w:t>
            </w:r>
            <w:r w:rsidRPr="006C78A5">
              <w:rPr>
                <w:rFonts w:ascii="Arial Narrow" w:hAnsi="Arial Narrow"/>
                <w:szCs w:val="18"/>
              </w:rPr>
              <w:t xml:space="preserve"> </w:t>
            </w:r>
            <w:r w:rsidRPr="006C78A5">
              <w:rPr>
                <w:rFonts w:ascii="Arial Narrow" w:hAnsi="Arial Narrow"/>
                <w:color w:val="FF0000"/>
                <w:szCs w:val="18"/>
              </w:rPr>
              <w:t>P</w:t>
            </w: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</w:tcPr>
          <w:p w:rsidR="00573404" w:rsidRPr="006C78A5" w:rsidRDefault="008C4E71" w:rsidP="00573404">
            <w:pPr>
              <w:jc w:val="center"/>
              <w:rPr>
                <w:rFonts w:ascii="Arial Narrow" w:hAnsi="Arial Narrow"/>
                <w:szCs w:val="24"/>
                <w:highlight w:val="magenta"/>
              </w:rPr>
            </w:pPr>
            <w:r w:rsidRPr="00D75722">
              <w:rPr>
                <w:rFonts w:ascii="Arial Narrow" w:hAnsi="Arial Narrow"/>
                <w:szCs w:val="18"/>
                <w:highlight w:val="magenta"/>
              </w:rPr>
              <w:t xml:space="preserve">Light and Dark </w:t>
            </w:r>
            <w:r w:rsidRPr="00D75722">
              <w:rPr>
                <w:rFonts w:ascii="Arial Narrow" w:hAnsi="Arial Narrow"/>
                <w:color w:val="FF0000"/>
                <w:szCs w:val="18"/>
              </w:rPr>
              <w:t>MM/T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  <w:highlight w:val="red"/>
              </w:rPr>
              <w:t>Natural Artists</w:t>
            </w:r>
            <w:r w:rsidRPr="006C78A5">
              <w:rPr>
                <w:rFonts w:ascii="Arial Narrow" w:hAnsi="Arial Narrow"/>
                <w:szCs w:val="24"/>
              </w:rPr>
              <w:t xml:space="preserve"> </w:t>
            </w:r>
            <w:r w:rsidRPr="006C78A5">
              <w:rPr>
                <w:rFonts w:ascii="Arial Narrow" w:hAnsi="Arial Narrow"/>
                <w:color w:val="FF0000"/>
                <w:szCs w:val="24"/>
              </w:rPr>
              <w:t>S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DT</w:t>
            </w:r>
          </w:p>
        </w:tc>
        <w:tc>
          <w:tcPr>
            <w:tcW w:w="2976" w:type="dxa"/>
            <w:gridSpan w:val="2"/>
          </w:tcPr>
          <w:p w:rsidR="00573404" w:rsidRPr="006C78A5" w:rsidRDefault="00D75722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  <w:highlight w:val="cyan"/>
              </w:rPr>
              <w:t>Bearing Structures</w:t>
            </w:r>
            <w:r w:rsidRPr="006C78A5">
              <w:rPr>
                <w:rFonts w:ascii="Arial Narrow" w:hAnsi="Arial Narrow"/>
                <w:szCs w:val="24"/>
              </w:rPr>
              <w:t xml:space="preserve"> </w:t>
            </w:r>
            <w:r w:rsidRPr="008F506A">
              <w:rPr>
                <w:rFonts w:ascii="Arial Narrow" w:hAnsi="Arial Narrow"/>
                <w:color w:val="FF0000"/>
                <w:szCs w:val="18"/>
              </w:rPr>
              <w:t>S</w:t>
            </w: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</w:tcPr>
          <w:p w:rsidR="00573404" w:rsidRPr="006C78A5" w:rsidRDefault="00D75722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  <w:highlight w:val="green"/>
              </w:rPr>
              <w:t>Light and Sound</w:t>
            </w:r>
            <w:r w:rsidRPr="006C78A5">
              <w:rPr>
                <w:rFonts w:ascii="Arial Narrow" w:hAnsi="Arial Narrow"/>
                <w:szCs w:val="24"/>
              </w:rPr>
              <w:t xml:space="preserve"> </w:t>
            </w:r>
            <w:r w:rsidRPr="006C78A5">
              <w:rPr>
                <w:rFonts w:ascii="Arial Narrow" w:hAnsi="Arial Narrow"/>
                <w:color w:val="FF0000"/>
                <w:szCs w:val="18"/>
              </w:rPr>
              <w:t>P/D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73404" w:rsidRPr="006C78A5" w:rsidRDefault="00D75722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  <w:highlight w:val="darkCyan"/>
              </w:rPr>
              <w:t>European Food</w:t>
            </w:r>
            <w:r w:rsidRPr="006C78A5">
              <w:rPr>
                <w:rFonts w:ascii="Arial Narrow" w:hAnsi="Arial Narrow"/>
                <w:szCs w:val="24"/>
              </w:rPr>
              <w:t xml:space="preserve"> </w:t>
            </w:r>
            <w:r w:rsidRPr="006C78A5">
              <w:rPr>
                <w:rFonts w:ascii="Arial Narrow" w:hAnsi="Arial Narrow"/>
                <w:color w:val="FF0000"/>
                <w:szCs w:val="18"/>
              </w:rPr>
              <w:t>F</w:t>
            </w: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MUSIC</w:t>
            </w:r>
          </w:p>
        </w:tc>
        <w:tc>
          <w:tcPr>
            <w:tcW w:w="2976" w:type="dxa"/>
            <w:gridSpan w:val="2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PE</w:t>
            </w:r>
          </w:p>
        </w:tc>
        <w:tc>
          <w:tcPr>
            <w:tcW w:w="2976" w:type="dxa"/>
            <w:gridSpan w:val="2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73404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  <w:tcBorders>
              <w:top w:val="nil"/>
            </w:tcBorders>
          </w:tcPr>
          <w:p w:rsidR="00573404" w:rsidRPr="00BA40FA" w:rsidRDefault="00573404" w:rsidP="0057340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976" w:type="dxa"/>
            <w:gridSpan w:val="2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  <w:shd w:val="clear" w:color="auto" w:fill="AEAAA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993" w:type="dxa"/>
          </w:tcPr>
          <w:p w:rsidR="00573404" w:rsidRPr="006C78A5" w:rsidRDefault="00573404" w:rsidP="00573404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D71A0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</w:tcPr>
          <w:p w:rsidR="005D71A0" w:rsidRPr="00BA40FA" w:rsidRDefault="005D71A0" w:rsidP="005D71A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LANGUAGES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D71A0" w:rsidRPr="005D71A0" w:rsidRDefault="005D71A0" w:rsidP="005D71A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5D71A0">
              <w:rPr>
                <w:rFonts w:ascii="Arial Narrow" w:hAnsi="Arial Narrow"/>
                <w:sz w:val="24"/>
                <w:szCs w:val="24"/>
                <w:highlight w:val="yellow"/>
              </w:rPr>
              <w:t>Introducing German</w:t>
            </w:r>
          </w:p>
        </w:tc>
        <w:tc>
          <w:tcPr>
            <w:tcW w:w="1134" w:type="dxa"/>
            <w:shd w:val="clear" w:color="auto" w:fill="auto"/>
          </w:tcPr>
          <w:p w:rsidR="005D71A0" w:rsidRPr="005D71A0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5D71A0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5D71A0" w:rsidRPr="005D71A0" w:rsidRDefault="005D71A0" w:rsidP="005D71A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magenta"/>
              </w:rPr>
            </w:pPr>
            <w:r w:rsidRPr="005D71A0">
              <w:rPr>
                <w:rFonts w:ascii="Arial Narrow" w:hAnsi="Arial Narrow"/>
                <w:sz w:val="24"/>
                <w:szCs w:val="24"/>
                <w:highlight w:val="magenta"/>
              </w:rPr>
              <w:t>Countries and Continents</w:t>
            </w:r>
          </w:p>
        </w:tc>
        <w:tc>
          <w:tcPr>
            <w:tcW w:w="993" w:type="dxa"/>
            <w:shd w:val="clear" w:color="auto" w:fill="auto"/>
          </w:tcPr>
          <w:p w:rsidR="005D71A0" w:rsidRPr="005D71A0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5D71A0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D71A0" w:rsidRPr="005D71A0" w:rsidRDefault="005D71A0" w:rsidP="005D71A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red"/>
              </w:rPr>
            </w:pPr>
            <w:r w:rsidRPr="005D71A0">
              <w:rPr>
                <w:rFonts w:ascii="Arial Narrow" w:hAnsi="Arial Narrow"/>
                <w:sz w:val="24"/>
                <w:szCs w:val="24"/>
                <w:highlight w:val="red"/>
              </w:rPr>
              <w:t>Colours and Shapes</w:t>
            </w:r>
          </w:p>
        </w:tc>
        <w:tc>
          <w:tcPr>
            <w:tcW w:w="993" w:type="dxa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D71A0" w:rsidRPr="006C78A5" w:rsidTr="00D75722">
        <w:tblPrEx>
          <w:tblCellMar>
            <w:left w:w="107" w:type="dxa"/>
            <w:right w:w="107" w:type="dxa"/>
          </w:tblCellMar>
        </w:tblPrEx>
        <w:tc>
          <w:tcPr>
            <w:tcW w:w="3260" w:type="dxa"/>
          </w:tcPr>
          <w:p w:rsidR="005D71A0" w:rsidRPr="00BA40FA" w:rsidRDefault="005D71A0" w:rsidP="005D71A0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5D71A0" w:rsidRPr="005D71A0" w:rsidRDefault="005D71A0" w:rsidP="005D71A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cyan"/>
              </w:rPr>
            </w:pPr>
            <w:r w:rsidRPr="005D71A0">
              <w:rPr>
                <w:rFonts w:ascii="Arial Narrow" w:hAnsi="Arial Narrow"/>
                <w:sz w:val="24"/>
                <w:szCs w:val="24"/>
                <w:highlight w:val="cyan"/>
              </w:rPr>
              <w:t>Clothes and Body Parts</w:t>
            </w:r>
          </w:p>
        </w:tc>
        <w:tc>
          <w:tcPr>
            <w:tcW w:w="1134" w:type="dxa"/>
            <w:shd w:val="clear" w:color="auto" w:fill="auto"/>
          </w:tcPr>
          <w:p w:rsidR="005D71A0" w:rsidRPr="005D71A0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5D71A0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5D71A0" w:rsidRPr="005D71A0" w:rsidRDefault="005D71A0" w:rsidP="005D71A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green"/>
              </w:rPr>
            </w:pPr>
            <w:r w:rsidRPr="005D71A0">
              <w:rPr>
                <w:rFonts w:ascii="Arial Narrow" w:hAnsi="Arial Narrow"/>
                <w:sz w:val="24"/>
                <w:szCs w:val="24"/>
                <w:highlight w:val="green"/>
              </w:rPr>
              <w:t>Food and Drink</w:t>
            </w:r>
          </w:p>
        </w:tc>
        <w:tc>
          <w:tcPr>
            <w:tcW w:w="993" w:type="dxa"/>
            <w:shd w:val="clear" w:color="auto" w:fill="auto"/>
          </w:tcPr>
          <w:p w:rsidR="005D71A0" w:rsidRPr="005D71A0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5D71A0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D71A0" w:rsidRPr="005D71A0" w:rsidRDefault="005D71A0" w:rsidP="005D71A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:highlight w:val="darkCyan"/>
              </w:rPr>
            </w:pPr>
            <w:r w:rsidRPr="005D71A0">
              <w:rPr>
                <w:rFonts w:ascii="Arial Narrow" w:hAnsi="Arial Narrow"/>
                <w:sz w:val="24"/>
                <w:szCs w:val="24"/>
                <w:highlight w:val="darkCyan"/>
              </w:rPr>
              <w:t>In Town</w:t>
            </w:r>
          </w:p>
        </w:tc>
        <w:tc>
          <w:tcPr>
            <w:tcW w:w="993" w:type="dxa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2"/>
              </w:rPr>
            </w:pPr>
            <w:r w:rsidRPr="006C78A5">
              <w:rPr>
                <w:rFonts w:ascii="Arial Narrow" w:hAnsi="Arial Narrow"/>
                <w:szCs w:val="22"/>
              </w:rPr>
              <w:t>6 weeks</w:t>
            </w:r>
          </w:p>
        </w:tc>
      </w:tr>
      <w:tr w:rsidR="005D71A0" w:rsidRPr="006C78A5" w:rsidTr="00D75722">
        <w:tblPrEx>
          <w:tblCellMar>
            <w:left w:w="107" w:type="dxa"/>
            <w:right w:w="107" w:type="dxa"/>
          </w:tblCellMar>
        </w:tblPrEx>
        <w:trPr>
          <w:trHeight w:val="236"/>
        </w:trPr>
        <w:tc>
          <w:tcPr>
            <w:tcW w:w="3260" w:type="dxa"/>
          </w:tcPr>
          <w:p w:rsidR="005D71A0" w:rsidRPr="00BA40FA" w:rsidRDefault="005D71A0" w:rsidP="005D71A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PSHE</w:t>
            </w:r>
          </w:p>
        </w:tc>
        <w:tc>
          <w:tcPr>
            <w:tcW w:w="2976" w:type="dxa"/>
            <w:gridSpan w:val="2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4"/>
                <w:highlight w:val="yellow"/>
              </w:rPr>
            </w:pPr>
            <w:r w:rsidRPr="006C78A5">
              <w:rPr>
                <w:rFonts w:ascii="Arial Narrow" w:hAnsi="Arial Narrow"/>
                <w:szCs w:val="24"/>
                <w:highlight w:val="yellow"/>
              </w:rPr>
              <w:t>Relationships</w:t>
            </w:r>
            <w:r w:rsidRPr="006C78A5">
              <w:rPr>
                <w:rFonts w:ascii="Arial Narrow" w:hAnsi="Arial Narrow"/>
                <w:szCs w:val="24"/>
              </w:rPr>
              <w:t xml:space="preserve"> (1)</w:t>
            </w:r>
          </w:p>
        </w:tc>
        <w:tc>
          <w:tcPr>
            <w:tcW w:w="1134" w:type="dxa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836" w:type="dxa"/>
            <w:gridSpan w:val="2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Health</w:t>
            </w:r>
          </w:p>
        </w:tc>
        <w:tc>
          <w:tcPr>
            <w:tcW w:w="993" w:type="dxa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  <w:tc>
          <w:tcPr>
            <w:tcW w:w="2976" w:type="dxa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Wider World</w:t>
            </w:r>
            <w:bookmarkStart w:id="0" w:name="_GoBack"/>
            <w:bookmarkEnd w:id="0"/>
          </w:p>
        </w:tc>
        <w:tc>
          <w:tcPr>
            <w:tcW w:w="993" w:type="dxa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6C78A5">
              <w:rPr>
                <w:rFonts w:ascii="Arial Narrow" w:hAnsi="Arial Narrow"/>
                <w:szCs w:val="24"/>
              </w:rPr>
              <w:t>6 weeks</w:t>
            </w:r>
          </w:p>
        </w:tc>
      </w:tr>
      <w:tr w:rsidR="005D71A0" w:rsidRPr="006C78A5" w:rsidTr="00D75722">
        <w:tblPrEx>
          <w:tblCellMar>
            <w:left w:w="107" w:type="dxa"/>
            <w:right w:w="107" w:type="dxa"/>
          </w:tblCellMar>
        </w:tblPrEx>
        <w:trPr>
          <w:trHeight w:val="236"/>
        </w:trPr>
        <w:tc>
          <w:tcPr>
            <w:tcW w:w="3260" w:type="dxa"/>
          </w:tcPr>
          <w:p w:rsidR="005D71A0" w:rsidRPr="00BA40FA" w:rsidRDefault="005D71A0" w:rsidP="005D71A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BA40FA">
              <w:rPr>
                <w:rFonts w:ascii="Arial Narrow" w:hAnsi="Arial Narrow"/>
                <w:b/>
                <w:sz w:val="28"/>
              </w:rPr>
              <w:t>KEY</w:t>
            </w:r>
          </w:p>
        </w:tc>
        <w:tc>
          <w:tcPr>
            <w:tcW w:w="2976" w:type="dxa"/>
            <w:gridSpan w:val="2"/>
          </w:tcPr>
          <w:p w:rsidR="005D71A0" w:rsidRPr="009C4AD5" w:rsidRDefault="005D71A0" w:rsidP="005D71A0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LK- location knowledge</w:t>
            </w:r>
          </w:p>
          <w:p w:rsidR="005D71A0" w:rsidRPr="009C4AD5" w:rsidRDefault="005D71A0" w:rsidP="005D71A0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P- painting</w:t>
            </w:r>
          </w:p>
          <w:p w:rsidR="005D71A0" w:rsidRPr="009C4AD5" w:rsidRDefault="005D71A0" w:rsidP="005D71A0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S- structure</w:t>
            </w:r>
          </w:p>
        </w:tc>
        <w:tc>
          <w:tcPr>
            <w:tcW w:w="1134" w:type="dxa"/>
          </w:tcPr>
          <w:p w:rsidR="005D71A0" w:rsidRPr="009C4AD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836" w:type="dxa"/>
            <w:gridSpan w:val="2"/>
          </w:tcPr>
          <w:p w:rsidR="005D71A0" w:rsidRPr="009C4AD5" w:rsidRDefault="005D71A0" w:rsidP="005D71A0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PK- place knowledge</w:t>
            </w:r>
          </w:p>
          <w:p w:rsidR="005D71A0" w:rsidRPr="009C4AD5" w:rsidRDefault="005D71A0" w:rsidP="005D71A0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MM/T- mixed media/ textiles</w:t>
            </w:r>
          </w:p>
          <w:p w:rsidR="005D71A0" w:rsidRPr="009C4AD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P/D- product design</w:t>
            </w:r>
          </w:p>
        </w:tc>
        <w:tc>
          <w:tcPr>
            <w:tcW w:w="993" w:type="dxa"/>
          </w:tcPr>
          <w:p w:rsidR="005D71A0" w:rsidRPr="009C4AD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976" w:type="dxa"/>
          </w:tcPr>
          <w:p w:rsidR="005D71A0" w:rsidRPr="009C4AD5" w:rsidRDefault="005D71A0" w:rsidP="005D71A0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 xml:space="preserve">H/P- human and physical </w:t>
            </w:r>
          </w:p>
          <w:p w:rsidR="005D71A0" w:rsidRPr="009C4AD5" w:rsidRDefault="005D71A0" w:rsidP="005D71A0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S- sculpture</w:t>
            </w:r>
          </w:p>
          <w:p w:rsidR="005D71A0" w:rsidRPr="009C4AD5" w:rsidRDefault="005D71A0" w:rsidP="005D71A0">
            <w:pPr>
              <w:jc w:val="center"/>
              <w:rPr>
                <w:rFonts w:ascii="Arial Narrow" w:hAnsi="Arial Narrow"/>
                <w:color w:val="FF0000"/>
                <w:szCs w:val="24"/>
              </w:rPr>
            </w:pPr>
            <w:r w:rsidRPr="009C4AD5">
              <w:rPr>
                <w:rFonts w:ascii="Arial Narrow" w:hAnsi="Arial Narrow"/>
                <w:color w:val="FF0000"/>
                <w:szCs w:val="24"/>
              </w:rPr>
              <w:t>F- food</w:t>
            </w:r>
          </w:p>
        </w:tc>
        <w:tc>
          <w:tcPr>
            <w:tcW w:w="993" w:type="dxa"/>
          </w:tcPr>
          <w:p w:rsidR="005D71A0" w:rsidRPr="006C78A5" w:rsidRDefault="005D71A0" w:rsidP="005D71A0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6C78A5" w:rsidRDefault="006C78A5"/>
    <w:sectPr w:rsidR="006C78A5" w:rsidSect="007A134F">
      <w:headerReference w:type="default" r:id="rId6"/>
      <w:footerReference w:type="default" r:id="rId7"/>
      <w:pgSz w:w="16840" w:h="11907" w:orient="landscape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6D7" w:rsidRDefault="009936D7">
      <w:r>
        <w:separator/>
      </w:r>
    </w:p>
  </w:endnote>
  <w:endnote w:type="continuationSeparator" w:id="0">
    <w:p w:rsidR="009936D7" w:rsidRDefault="0099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EC" w:rsidRDefault="00EB2BEC">
    <w:pPr>
      <w:pStyle w:val="Footer"/>
    </w:pPr>
    <w:smartTag w:uri="urn:schemas-microsoft-com:office:smarttags" w:element="place">
      <w:smartTag w:uri="urn:schemas-microsoft-com:office:smarttags" w:element="PlaceName">
        <w:r>
          <w:rPr>
            <w:rFonts w:ascii="Book Antiqua" w:hAnsi="Book Antiqua"/>
            <w:i/>
            <w:sz w:val="20"/>
          </w:rPr>
          <w:t>Riverside</w:t>
        </w:r>
      </w:smartTag>
      <w:r>
        <w:rPr>
          <w:rFonts w:ascii="Book Antiqua" w:hAnsi="Book Antiqua"/>
          <w:i/>
          <w:sz w:val="20"/>
        </w:rPr>
        <w:t xml:space="preserve"> </w:t>
      </w:r>
      <w:smartTag w:uri="urn:schemas-microsoft-com:office:smarttags" w:element="PlaceType">
        <w:r>
          <w:rPr>
            <w:rFonts w:ascii="Book Antiqua" w:hAnsi="Book Antiqua"/>
            <w:i/>
            <w:sz w:val="20"/>
          </w:rPr>
          <w:t>Primary School</w:t>
        </w:r>
      </w:smartTag>
    </w:smartTag>
    <w:r>
      <w:rPr>
        <w:rFonts w:ascii="Book Antiqua" w:hAnsi="Book Antiqua"/>
        <w:i/>
        <w:sz w:val="20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6D7" w:rsidRDefault="009936D7">
      <w:r>
        <w:separator/>
      </w:r>
    </w:p>
  </w:footnote>
  <w:footnote w:type="continuationSeparator" w:id="0">
    <w:p w:rsidR="009936D7" w:rsidRDefault="0099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BEC" w:rsidRDefault="00354DF8">
    <w:pPr>
      <w:pStyle w:val="Header"/>
    </w:pPr>
    <w:r>
      <w:rPr>
        <w:noProof/>
        <w:color w:val="C0C0C0"/>
        <w:sz w:val="20"/>
      </w:rPr>
      <w:drawing>
        <wp:inline distT="0" distB="0" distL="0" distR="0">
          <wp:extent cx="852170" cy="588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C"/>
    <w:rsid w:val="00025C1B"/>
    <w:rsid w:val="0002629B"/>
    <w:rsid w:val="00053F48"/>
    <w:rsid w:val="00085948"/>
    <w:rsid w:val="000C5CDB"/>
    <w:rsid w:val="000D31FE"/>
    <w:rsid w:val="000F3DEB"/>
    <w:rsid w:val="0010268E"/>
    <w:rsid w:val="00106517"/>
    <w:rsid w:val="001067EB"/>
    <w:rsid w:val="00115FDB"/>
    <w:rsid w:val="001308F8"/>
    <w:rsid w:val="00147E6C"/>
    <w:rsid w:val="001818F5"/>
    <w:rsid w:val="001840FF"/>
    <w:rsid w:val="001C36C1"/>
    <w:rsid w:val="0020231B"/>
    <w:rsid w:val="002151A4"/>
    <w:rsid w:val="00226DDE"/>
    <w:rsid w:val="00266D5A"/>
    <w:rsid w:val="00285050"/>
    <w:rsid w:val="002925CD"/>
    <w:rsid w:val="00293B07"/>
    <w:rsid w:val="002A26E9"/>
    <w:rsid w:val="002A4FDA"/>
    <w:rsid w:val="002A5D9B"/>
    <w:rsid w:val="003012BC"/>
    <w:rsid w:val="003220D4"/>
    <w:rsid w:val="003320D8"/>
    <w:rsid w:val="00333707"/>
    <w:rsid w:val="003410D7"/>
    <w:rsid w:val="00354DF8"/>
    <w:rsid w:val="003740EF"/>
    <w:rsid w:val="0042061E"/>
    <w:rsid w:val="004344E8"/>
    <w:rsid w:val="00472F88"/>
    <w:rsid w:val="004A558A"/>
    <w:rsid w:val="004D34F0"/>
    <w:rsid w:val="004F4CF7"/>
    <w:rsid w:val="004F741B"/>
    <w:rsid w:val="00500990"/>
    <w:rsid w:val="00503C67"/>
    <w:rsid w:val="00516676"/>
    <w:rsid w:val="00551C88"/>
    <w:rsid w:val="00570173"/>
    <w:rsid w:val="00573404"/>
    <w:rsid w:val="00590CE4"/>
    <w:rsid w:val="00591F03"/>
    <w:rsid w:val="005C75F9"/>
    <w:rsid w:val="005D71A0"/>
    <w:rsid w:val="005F1F60"/>
    <w:rsid w:val="00621F75"/>
    <w:rsid w:val="00657B51"/>
    <w:rsid w:val="006646D6"/>
    <w:rsid w:val="00672FD5"/>
    <w:rsid w:val="006747CF"/>
    <w:rsid w:val="006872A3"/>
    <w:rsid w:val="006C78A5"/>
    <w:rsid w:val="006D28AE"/>
    <w:rsid w:val="00701C40"/>
    <w:rsid w:val="00724195"/>
    <w:rsid w:val="007644AF"/>
    <w:rsid w:val="00780879"/>
    <w:rsid w:val="00787F66"/>
    <w:rsid w:val="007A134F"/>
    <w:rsid w:val="007A320E"/>
    <w:rsid w:val="007D0D45"/>
    <w:rsid w:val="007D1924"/>
    <w:rsid w:val="008265BB"/>
    <w:rsid w:val="00857F06"/>
    <w:rsid w:val="008B08B7"/>
    <w:rsid w:val="008C4E71"/>
    <w:rsid w:val="008D7D9B"/>
    <w:rsid w:val="008F46C1"/>
    <w:rsid w:val="008F506A"/>
    <w:rsid w:val="00923308"/>
    <w:rsid w:val="00926F88"/>
    <w:rsid w:val="00931C94"/>
    <w:rsid w:val="00964AE2"/>
    <w:rsid w:val="0097030C"/>
    <w:rsid w:val="0097391E"/>
    <w:rsid w:val="00987BE4"/>
    <w:rsid w:val="009936D7"/>
    <w:rsid w:val="009A5716"/>
    <w:rsid w:val="009B5B8F"/>
    <w:rsid w:val="009C29BF"/>
    <w:rsid w:val="00A30194"/>
    <w:rsid w:val="00A435E0"/>
    <w:rsid w:val="00A453EC"/>
    <w:rsid w:val="00A54B8B"/>
    <w:rsid w:val="00A6044B"/>
    <w:rsid w:val="00A81BC5"/>
    <w:rsid w:val="00AE25FD"/>
    <w:rsid w:val="00B16FE2"/>
    <w:rsid w:val="00B72402"/>
    <w:rsid w:val="00B932A9"/>
    <w:rsid w:val="00BA40FA"/>
    <w:rsid w:val="00BA5C5C"/>
    <w:rsid w:val="00BC53DC"/>
    <w:rsid w:val="00BE3217"/>
    <w:rsid w:val="00C66371"/>
    <w:rsid w:val="00C71F6A"/>
    <w:rsid w:val="00C756E3"/>
    <w:rsid w:val="00C9522B"/>
    <w:rsid w:val="00CB52F4"/>
    <w:rsid w:val="00CB5C32"/>
    <w:rsid w:val="00CD08A6"/>
    <w:rsid w:val="00CE156D"/>
    <w:rsid w:val="00CE57DE"/>
    <w:rsid w:val="00CF51BE"/>
    <w:rsid w:val="00D119F1"/>
    <w:rsid w:val="00D42CB1"/>
    <w:rsid w:val="00D53A48"/>
    <w:rsid w:val="00D65D20"/>
    <w:rsid w:val="00D75722"/>
    <w:rsid w:val="00DA22AE"/>
    <w:rsid w:val="00DB1AC9"/>
    <w:rsid w:val="00E0216C"/>
    <w:rsid w:val="00E35E4D"/>
    <w:rsid w:val="00E60220"/>
    <w:rsid w:val="00E94357"/>
    <w:rsid w:val="00EB2BEC"/>
    <w:rsid w:val="00ED21FE"/>
    <w:rsid w:val="00EF4DBB"/>
    <w:rsid w:val="00F01F3D"/>
    <w:rsid w:val="00F15243"/>
    <w:rsid w:val="00F25DE2"/>
    <w:rsid w:val="00F9222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172C8-BFE3-4A59-BED3-F3DA54C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B0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08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C9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D71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\Application%20Data\Microsoft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303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YEAR PLANNER</vt:lpstr>
      </vt:variant>
      <vt:variant>
        <vt:i4>0</vt:i4>
      </vt:variant>
    </vt:vector>
  </HeadingPairs>
  <TitlesOfParts>
    <vt:vector size="1" baseType="lpstr">
      <vt:lpstr>YEAR PLANNER</vt:lpstr>
    </vt:vector>
  </TitlesOfParts>
  <Company>RM Office System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PLANNER</dc:title>
  <dc:subject/>
  <dc:creator>Research Machines plc</dc:creator>
  <cp:keywords/>
  <dc:description/>
  <cp:lastModifiedBy>Sara Black</cp:lastModifiedBy>
  <cp:revision>4</cp:revision>
  <cp:lastPrinted>2020-07-14T12:54:00Z</cp:lastPrinted>
  <dcterms:created xsi:type="dcterms:W3CDTF">2022-09-12T08:38:00Z</dcterms:created>
  <dcterms:modified xsi:type="dcterms:W3CDTF">2022-09-12T08:56:00Z</dcterms:modified>
</cp:coreProperties>
</file>