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bookmarkStart w:id="0" w:name="_GoBack"/>
      <w:bookmarkEnd w:id="0"/>
    </w:p>
    <w:p w:rsidR="007E5BC0" w:rsidRPr="00E30545" w:rsidRDefault="00E30545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6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th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 xml:space="preserve"> 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2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Welcome to the </w:t>
      </w:r>
      <w:r w:rsidR="005246BC">
        <w:rPr>
          <w:rFonts w:ascii="Arial Narrow" w:eastAsia="Times New Roman" w:hAnsi="Arial Narrow"/>
          <w:szCs w:val="28"/>
          <w:lang w:val="en-GB" w:eastAsia="en-GB"/>
        </w:rPr>
        <w:t>Liners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A87093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Book bags will be checked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CD0FEA">
        <w:rPr>
          <w:rFonts w:ascii="Arial Narrow" w:eastAsia="Times New Roman" w:hAnsi="Arial Narrow"/>
          <w:b/>
          <w:szCs w:val="28"/>
          <w:lang w:val="en-GB" w:eastAsia="en-GB"/>
        </w:rPr>
        <w:t xml:space="preserve">THURSDAY </w:t>
      </w:r>
      <w:r w:rsidR="00CD0FEA">
        <w:rPr>
          <w:rFonts w:ascii="Arial Narrow" w:eastAsia="Times New Roman" w:hAnsi="Arial Narrow"/>
          <w:szCs w:val="28"/>
          <w:lang w:val="en-GB" w:eastAsia="en-GB"/>
        </w:rPr>
        <w:t xml:space="preserve">and the children will be sent home with a book.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Please make sure the reading record is signed every time you</w:t>
      </w:r>
      <w:r w:rsidR="00CD0FEA">
        <w:rPr>
          <w:rFonts w:ascii="Arial Narrow" w:eastAsia="Times New Roman" w:hAnsi="Arial Narrow"/>
          <w:szCs w:val="28"/>
          <w:lang w:val="en-GB" w:eastAsia="en-GB"/>
        </w:rPr>
        <w:t xml:space="preserve"> read with your child. </w:t>
      </w:r>
    </w:p>
    <w:p w:rsidR="00883238" w:rsidRPr="00E30545" w:rsidRDefault="00A87093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883238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5246BC">
        <w:rPr>
          <w:rFonts w:ascii="Arial Narrow" w:eastAsia="Times New Roman" w:hAnsi="Arial Narrow"/>
          <w:b/>
          <w:szCs w:val="28"/>
          <w:lang w:val="en-GB" w:eastAsia="en-GB"/>
        </w:rPr>
        <w:t>THURSDAY afternoon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.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Please can you send your child to school in their school uniform</w:t>
      </w:r>
      <w:r w:rsidR="005246BC">
        <w:rPr>
          <w:rFonts w:ascii="Arial Narrow" w:eastAsia="Times New Roman" w:hAnsi="Arial Narrow"/>
          <w:szCs w:val="28"/>
          <w:lang w:val="en-GB" w:eastAsia="en-GB"/>
        </w:rPr>
        <w:t xml:space="preserve"> with their PE kit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in a bag to change in to.</w:t>
      </w:r>
      <w:r w:rsid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Please ensure that your child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has appropriate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 xml:space="preserve"> clothes and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 xml:space="preserve"> footwear for this day. </w:t>
      </w:r>
    </w:p>
    <w:p w:rsidR="00CD0FEA" w:rsidRDefault="00CD0FEA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CD0FEA" w:rsidRPr="00CD0FEA" w:rsidRDefault="00CD0FEA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CD0FEA">
        <w:rPr>
          <w:rFonts w:ascii="Arial Narrow" w:eastAsia="Times New Roman" w:hAnsi="Arial Narrow"/>
          <w:b/>
          <w:szCs w:val="28"/>
          <w:u w:val="single"/>
          <w:lang w:val="en-GB" w:eastAsia="en-GB"/>
        </w:rPr>
        <w:t>Swimming</w:t>
      </w:r>
    </w:p>
    <w:p w:rsidR="00CD0FEA" w:rsidRPr="00E30545" w:rsidRDefault="00CD0FEA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471435" w:rsidRPr="00E30545" w:rsidRDefault="00A321EA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Throughout this year, we will be going swimming on Tuesdays. Later this week, a letter will be sent out with more information about this.</w:t>
      </w:r>
    </w:p>
    <w:p w:rsidR="00A87093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</w:rPr>
      </w:pPr>
      <w:r w:rsidRPr="00E30545">
        <w:rPr>
          <w:rFonts w:ascii="Arial Narrow" w:hAnsi="Arial Narrow"/>
          <w:b/>
          <w:szCs w:val="28"/>
          <w:u w:val="single"/>
        </w:rPr>
        <w:t>Topics</w:t>
      </w:r>
    </w:p>
    <w:p w:rsidR="00471435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  <w:lang w:val="en-GB"/>
        </w:rPr>
      </w:pPr>
    </w:p>
    <w:p w:rsidR="00A87093" w:rsidRPr="00E30545" w:rsidRDefault="00471435" w:rsidP="007E5BC0">
      <w:pPr>
        <w:spacing w:after="0"/>
        <w:rPr>
          <w:rFonts w:ascii="Arial Narrow" w:hAnsi="Arial Narrow"/>
          <w:szCs w:val="28"/>
        </w:rPr>
      </w:pPr>
      <w:r w:rsidRPr="00E30545">
        <w:rPr>
          <w:rFonts w:ascii="Arial Narrow" w:hAnsi="Arial Narrow"/>
          <w:szCs w:val="28"/>
        </w:rPr>
        <w:t>Below are the topics we will be covering this half term:</w:t>
      </w:r>
    </w:p>
    <w:p w:rsidR="00471435" w:rsidRPr="00E30545" w:rsidRDefault="00471435" w:rsidP="007E5BC0">
      <w:pPr>
        <w:spacing w:after="0"/>
        <w:rPr>
          <w:rFonts w:ascii="Arial Narrow" w:hAnsi="Arial Narrow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proofErr w:type="spellStart"/>
            <w:r w:rsidRPr="00E30545">
              <w:rPr>
                <w:rFonts w:ascii="Arial Narrow" w:hAnsi="Arial Narrow"/>
                <w:szCs w:val="28"/>
              </w:rPr>
              <w:t>Maths</w:t>
            </w:r>
            <w:proofErr w:type="spellEnd"/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Place value, addition and subtraction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Literacy</w:t>
            </w:r>
          </w:p>
        </w:tc>
        <w:tc>
          <w:tcPr>
            <w:tcW w:w="3675" w:type="dxa"/>
          </w:tcPr>
          <w:p w:rsidR="00E30545" w:rsidRPr="00E30545" w:rsidRDefault="00CD0FEA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Narratives on a theme and diaries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 xml:space="preserve">Topic </w:t>
            </w:r>
          </w:p>
        </w:tc>
        <w:tc>
          <w:tcPr>
            <w:tcW w:w="3675" w:type="dxa"/>
          </w:tcPr>
          <w:p w:rsidR="00660EAE" w:rsidRPr="00E30545" w:rsidRDefault="005246BC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How did the Ancient Greeks change the world?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Science</w:t>
            </w:r>
          </w:p>
        </w:tc>
        <w:tc>
          <w:tcPr>
            <w:tcW w:w="3675" w:type="dxa"/>
          </w:tcPr>
          <w:p w:rsidR="00660EAE" w:rsidRPr="00E30545" w:rsidRDefault="004F51AF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Classifying living things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Computing</w:t>
            </w:r>
          </w:p>
        </w:tc>
        <w:tc>
          <w:tcPr>
            <w:tcW w:w="3675" w:type="dxa"/>
          </w:tcPr>
          <w:p w:rsidR="00660EAE" w:rsidRPr="00E30545" w:rsidRDefault="00CD0FEA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Evaluating digital content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Art</w:t>
            </w:r>
          </w:p>
        </w:tc>
        <w:tc>
          <w:tcPr>
            <w:tcW w:w="3675" w:type="dxa"/>
          </w:tcPr>
          <w:p w:rsidR="00660EAE" w:rsidRPr="00E30545" w:rsidRDefault="005246BC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Montage</w:t>
            </w:r>
          </w:p>
        </w:tc>
      </w:tr>
    </w:tbl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E30545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7E5BC0" w:rsidRPr="00E30545" w:rsidRDefault="005246BC" w:rsidP="002629FE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Rose</w:t>
      </w:r>
    </w:p>
    <w:p w:rsidR="007E5BC0" w:rsidRDefault="007E5BC0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P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</w:p>
    <w:sectPr w:rsidR="00EA7D7B" w:rsidRPr="00106CBA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1AF" w:rsidRDefault="004F51AF">
      <w:pPr>
        <w:spacing w:after="0"/>
      </w:pPr>
      <w:r>
        <w:separator/>
      </w:r>
    </w:p>
  </w:endnote>
  <w:endnote w:type="continuationSeparator" w:id="0">
    <w:p w:rsidR="004F51AF" w:rsidRDefault="004F5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AF" w:rsidRDefault="004F5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AF" w:rsidRDefault="004F51AF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AF" w:rsidRDefault="004F5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1AF" w:rsidRDefault="004F51AF">
      <w:pPr>
        <w:spacing w:after="0"/>
      </w:pPr>
      <w:r>
        <w:separator/>
      </w:r>
    </w:p>
  </w:footnote>
  <w:footnote w:type="continuationSeparator" w:id="0">
    <w:p w:rsidR="004F51AF" w:rsidRDefault="004F5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AF" w:rsidRDefault="004F5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AF" w:rsidRDefault="004F51AF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AF" w:rsidRDefault="004F5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22897"/>
    <w:rsid w:val="000D712E"/>
    <w:rsid w:val="00106CBA"/>
    <w:rsid w:val="001A7FD7"/>
    <w:rsid w:val="001B492C"/>
    <w:rsid w:val="001C551C"/>
    <w:rsid w:val="00233C4E"/>
    <w:rsid w:val="00241F50"/>
    <w:rsid w:val="002629FE"/>
    <w:rsid w:val="002A792B"/>
    <w:rsid w:val="003258BD"/>
    <w:rsid w:val="00471435"/>
    <w:rsid w:val="00491CC3"/>
    <w:rsid w:val="004B52F4"/>
    <w:rsid w:val="004F51AF"/>
    <w:rsid w:val="005246BC"/>
    <w:rsid w:val="0056389D"/>
    <w:rsid w:val="005C01FD"/>
    <w:rsid w:val="00660EAE"/>
    <w:rsid w:val="006B0E3E"/>
    <w:rsid w:val="00735043"/>
    <w:rsid w:val="0076537F"/>
    <w:rsid w:val="0077260F"/>
    <w:rsid w:val="007E5BC0"/>
    <w:rsid w:val="00831557"/>
    <w:rsid w:val="00883238"/>
    <w:rsid w:val="009012C5"/>
    <w:rsid w:val="00920647"/>
    <w:rsid w:val="009813AF"/>
    <w:rsid w:val="00990EB5"/>
    <w:rsid w:val="009E58F6"/>
    <w:rsid w:val="009F037F"/>
    <w:rsid w:val="00A321EA"/>
    <w:rsid w:val="00A87093"/>
    <w:rsid w:val="00AF1747"/>
    <w:rsid w:val="00B47B33"/>
    <w:rsid w:val="00C113A8"/>
    <w:rsid w:val="00C2211D"/>
    <w:rsid w:val="00C57A3C"/>
    <w:rsid w:val="00C72584"/>
    <w:rsid w:val="00CD0FEA"/>
    <w:rsid w:val="00D054CD"/>
    <w:rsid w:val="00D139F2"/>
    <w:rsid w:val="00D65BF7"/>
    <w:rsid w:val="00D65EC0"/>
    <w:rsid w:val="00E274D6"/>
    <w:rsid w:val="00E30545"/>
    <w:rsid w:val="00EA7D7B"/>
    <w:rsid w:val="00EB4105"/>
    <w:rsid w:val="00F21CF8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272698CC.dotm</Template>
  <TotalTime>0</TotalTime>
  <Pages>2</Pages>
  <Words>183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Rosemary Sherriff</cp:lastModifiedBy>
  <cp:revision>2</cp:revision>
  <cp:lastPrinted>2022-09-06T13:39:00Z</cp:lastPrinted>
  <dcterms:created xsi:type="dcterms:W3CDTF">2022-09-09T12:42:00Z</dcterms:created>
  <dcterms:modified xsi:type="dcterms:W3CDTF">2022-09-09T12:42:00Z</dcterms:modified>
</cp:coreProperties>
</file>