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EC" w:rsidRDefault="00EB2BEC">
      <w:pPr>
        <w:pStyle w:val="Heading1"/>
      </w:pPr>
      <w:r>
        <w:t>YEAR PLAN</w:t>
      </w: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26"/>
        <w:gridCol w:w="2550"/>
        <w:gridCol w:w="1134"/>
        <w:gridCol w:w="1135"/>
        <w:gridCol w:w="1559"/>
        <w:gridCol w:w="1135"/>
        <w:gridCol w:w="2550"/>
        <w:gridCol w:w="1419"/>
      </w:tblGrid>
      <w:tr w:rsidR="004A558A" w:rsidRPr="00E055E6" w:rsidTr="005377AE">
        <w:trPr>
          <w:trHeight w:val="273"/>
        </w:trPr>
        <w:tc>
          <w:tcPr>
            <w:tcW w:w="3686" w:type="dxa"/>
            <w:gridSpan w:val="2"/>
          </w:tcPr>
          <w:p w:rsidR="004A558A" w:rsidRPr="00E055E6" w:rsidRDefault="004A558A" w:rsidP="004A558A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YEAR A</w:t>
            </w:r>
          </w:p>
        </w:tc>
        <w:tc>
          <w:tcPr>
            <w:tcW w:w="4819" w:type="dxa"/>
            <w:gridSpan w:val="3"/>
          </w:tcPr>
          <w:p w:rsidR="004A558A" w:rsidRPr="00E055E6" w:rsidRDefault="004A558A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KEY STAGE/TEAM:</w:t>
            </w:r>
          </w:p>
        </w:tc>
        <w:tc>
          <w:tcPr>
            <w:tcW w:w="6663" w:type="dxa"/>
            <w:gridSpan w:val="4"/>
          </w:tcPr>
          <w:p w:rsidR="004A558A" w:rsidRPr="00E055E6" w:rsidRDefault="004A558A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TEACHERS:</w:t>
            </w:r>
          </w:p>
        </w:tc>
      </w:tr>
      <w:tr w:rsidR="004A558A" w:rsidRPr="00E055E6" w:rsidTr="005377AE">
        <w:tc>
          <w:tcPr>
            <w:tcW w:w="3686" w:type="dxa"/>
            <w:gridSpan w:val="2"/>
          </w:tcPr>
          <w:p w:rsidR="004A558A" w:rsidRPr="00E055E6" w:rsidRDefault="004A558A" w:rsidP="004F741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055E6">
              <w:rPr>
                <w:rFonts w:ascii="Arial Narrow" w:hAnsi="Arial Narrow"/>
                <w:sz w:val="28"/>
                <w:szCs w:val="24"/>
              </w:rPr>
              <w:t>20</w:t>
            </w:r>
            <w:r w:rsidR="00532272">
              <w:rPr>
                <w:rFonts w:ascii="Arial Narrow" w:hAnsi="Arial Narrow"/>
                <w:sz w:val="28"/>
                <w:szCs w:val="24"/>
              </w:rPr>
              <w:t>22-2023</w:t>
            </w:r>
          </w:p>
        </w:tc>
        <w:tc>
          <w:tcPr>
            <w:tcW w:w="4819" w:type="dxa"/>
            <w:gridSpan w:val="3"/>
          </w:tcPr>
          <w:p w:rsidR="004A558A" w:rsidRPr="00E055E6" w:rsidRDefault="004A558A" w:rsidP="00E6022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055E6">
              <w:rPr>
                <w:rFonts w:ascii="Arial Narrow" w:hAnsi="Arial Narrow"/>
                <w:sz w:val="28"/>
                <w:szCs w:val="24"/>
              </w:rPr>
              <w:t>KS1</w:t>
            </w:r>
          </w:p>
        </w:tc>
        <w:tc>
          <w:tcPr>
            <w:tcW w:w="6663" w:type="dxa"/>
            <w:gridSpan w:val="4"/>
          </w:tcPr>
          <w:p w:rsidR="004A558A" w:rsidRPr="00E055E6" w:rsidRDefault="007E607E" w:rsidP="00A30194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SACHA, SARAH, ISOBEL, NANCY, EVA</w:t>
            </w:r>
          </w:p>
        </w:tc>
      </w:tr>
      <w:tr w:rsidR="00EB2BEC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EB2BEC" w:rsidRPr="00E055E6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CURRICULUM AREA:</w:t>
            </w:r>
          </w:p>
        </w:tc>
        <w:tc>
          <w:tcPr>
            <w:tcW w:w="4110" w:type="dxa"/>
            <w:gridSpan w:val="3"/>
          </w:tcPr>
          <w:p w:rsidR="00EB2BEC" w:rsidRPr="00E055E6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AUTUMN TERM</w:t>
            </w:r>
          </w:p>
          <w:p w:rsidR="003012BC" w:rsidRPr="00E055E6" w:rsidRDefault="003012BC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  <w:highlight w:val="yellow"/>
              </w:rPr>
              <w:t xml:space="preserve">AUTUMN </w:t>
            </w:r>
            <w:proofErr w:type="gramStart"/>
            <w:r w:rsidRPr="00E055E6">
              <w:rPr>
                <w:rFonts w:ascii="Arial Narrow" w:hAnsi="Arial Narrow"/>
                <w:b/>
                <w:sz w:val="28"/>
                <w:szCs w:val="24"/>
                <w:highlight w:val="yellow"/>
              </w:rPr>
              <w:t>1</w:t>
            </w:r>
            <w:r w:rsidRPr="00E055E6">
              <w:rPr>
                <w:rFonts w:ascii="Arial Narrow" w:hAnsi="Arial Narrow"/>
                <w:b/>
                <w:sz w:val="28"/>
                <w:szCs w:val="24"/>
              </w:rPr>
              <w:t xml:space="preserve">  </w:t>
            </w:r>
            <w:r w:rsidRPr="00E055E6">
              <w:rPr>
                <w:rFonts w:ascii="Arial Narrow" w:hAnsi="Arial Narrow"/>
                <w:b/>
                <w:sz w:val="28"/>
                <w:szCs w:val="24"/>
                <w:highlight w:val="cyan"/>
              </w:rPr>
              <w:t>AUTUMN</w:t>
            </w:r>
            <w:proofErr w:type="gramEnd"/>
            <w:r w:rsidRPr="00E055E6">
              <w:rPr>
                <w:rFonts w:ascii="Arial Narrow" w:hAnsi="Arial Narrow"/>
                <w:b/>
                <w:sz w:val="28"/>
                <w:szCs w:val="24"/>
                <w:highlight w:val="cyan"/>
              </w:rPr>
              <w:t xml:space="preserve"> 2</w:t>
            </w:r>
          </w:p>
        </w:tc>
        <w:tc>
          <w:tcPr>
            <w:tcW w:w="3829" w:type="dxa"/>
            <w:gridSpan w:val="3"/>
          </w:tcPr>
          <w:p w:rsidR="00EB2BEC" w:rsidRPr="00E055E6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SPRING TERM</w:t>
            </w:r>
          </w:p>
          <w:p w:rsidR="003012BC" w:rsidRPr="00E055E6" w:rsidRDefault="003012BC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  <w:highlight w:val="magenta"/>
              </w:rPr>
              <w:t>SPRING 1</w:t>
            </w:r>
            <w:r w:rsidRPr="00E055E6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Pr="00E055E6">
              <w:rPr>
                <w:rFonts w:ascii="Arial Narrow" w:hAnsi="Arial Narrow"/>
                <w:b/>
                <w:sz w:val="28"/>
                <w:szCs w:val="24"/>
                <w:highlight w:val="green"/>
              </w:rPr>
              <w:t>SPRING 2</w:t>
            </w:r>
          </w:p>
        </w:tc>
        <w:tc>
          <w:tcPr>
            <w:tcW w:w="3969" w:type="dxa"/>
            <w:gridSpan w:val="2"/>
          </w:tcPr>
          <w:p w:rsidR="00EB2BEC" w:rsidRPr="00E055E6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SUMMER TERM</w:t>
            </w:r>
          </w:p>
          <w:p w:rsidR="003012BC" w:rsidRPr="00E055E6" w:rsidRDefault="003012BC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  <w:highlight w:val="red"/>
              </w:rPr>
              <w:t>SUMMER 1</w:t>
            </w:r>
            <w:r w:rsidRPr="00E055E6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Pr="00E055E6">
              <w:rPr>
                <w:rFonts w:ascii="Arial Narrow" w:hAnsi="Arial Narrow"/>
                <w:b/>
                <w:sz w:val="28"/>
                <w:szCs w:val="24"/>
                <w:highlight w:val="darkCyan"/>
              </w:rPr>
              <w:t>SUMMER 2</w:t>
            </w:r>
          </w:p>
        </w:tc>
      </w:tr>
      <w:tr w:rsidR="00EB2BEC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top w:val="nil"/>
            </w:tcBorders>
          </w:tcPr>
          <w:p w:rsidR="00EB2BEC" w:rsidRPr="00E055E6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B2BEC" w:rsidRPr="00E055E6" w:rsidRDefault="00EB2BEC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E055E6">
              <w:rPr>
                <w:rFonts w:ascii="Arial Narrow" w:hAnsi="Arial Narrow"/>
                <w:sz w:val="20"/>
                <w:szCs w:val="24"/>
              </w:rPr>
              <w:t>TOPIC</w:t>
            </w:r>
          </w:p>
        </w:tc>
        <w:tc>
          <w:tcPr>
            <w:tcW w:w="1134" w:type="dxa"/>
          </w:tcPr>
          <w:p w:rsidR="00EB2BEC" w:rsidRPr="00E055E6" w:rsidRDefault="00EB2BEC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E055E6">
              <w:rPr>
                <w:rFonts w:ascii="Arial Narrow" w:hAnsi="Arial Narrow"/>
                <w:sz w:val="20"/>
                <w:szCs w:val="24"/>
              </w:rPr>
              <w:t>DURATION</w:t>
            </w:r>
          </w:p>
        </w:tc>
        <w:tc>
          <w:tcPr>
            <w:tcW w:w="2694" w:type="dxa"/>
            <w:gridSpan w:val="2"/>
          </w:tcPr>
          <w:p w:rsidR="00EB2BEC" w:rsidRPr="00E055E6" w:rsidRDefault="00EB2BEC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E055E6">
              <w:rPr>
                <w:rFonts w:ascii="Arial Narrow" w:hAnsi="Arial Narrow"/>
                <w:sz w:val="20"/>
                <w:szCs w:val="24"/>
              </w:rPr>
              <w:t>TOPIC</w:t>
            </w:r>
          </w:p>
        </w:tc>
        <w:tc>
          <w:tcPr>
            <w:tcW w:w="1135" w:type="dxa"/>
          </w:tcPr>
          <w:p w:rsidR="00EB2BEC" w:rsidRPr="00E055E6" w:rsidRDefault="00EB2BEC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E055E6">
              <w:rPr>
                <w:rFonts w:ascii="Arial Narrow" w:hAnsi="Arial Narrow"/>
                <w:sz w:val="20"/>
                <w:szCs w:val="24"/>
              </w:rPr>
              <w:t>DURATION</w:t>
            </w:r>
          </w:p>
        </w:tc>
        <w:tc>
          <w:tcPr>
            <w:tcW w:w="2550" w:type="dxa"/>
          </w:tcPr>
          <w:p w:rsidR="00EB2BEC" w:rsidRPr="00E055E6" w:rsidRDefault="00EB2BEC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E055E6">
              <w:rPr>
                <w:rFonts w:ascii="Arial Narrow" w:hAnsi="Arial Narrow"/>
                <w:sz w:val="20"/>
                <w:szCs w:val="24"/>
              </w:rPr>
              <w:t>TOPIC</w:t>
            </w:r>
          </w:p>
        </w:tc>
        <w:tc>
          <w:tcPr>
            <w:tcW w:w="1419" w:type="dxa"/>
          </w:tcPr>
          <w:p w:rsidR="00EB2BEC" w:rsidRPr="00E055E6" w:rsidRDefault="00EB2BEC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E055E6">
              <w:rPr>
                <w:rFonts w:ascii="Arial Narrow" w:hAnsi="Arial Narrow"/>
                <w:sz w:val="20"/>
                <w:szCs w:val="24"/>
              </w:rPr>
              <w:t>DURATION</w:t>
            </w:r>
          </w:p>
        </w:tc>
      </w:tr>
      <w:tr w:rsidR="00EB2BEC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EB2BEC" w:rsidRPr="00E055E6" w:rsidRDefault="008B08B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SCIENCE</w:t>
            </w:r>
          </w:p>
        </w:tc>
        <w:tc>
          <w:tcPr>
            <w:tcW w:w="2976" w:type="dxa"/>
            <w:gridSpan w:val="2"/>
          </w:tcPr>
          <w:p w:rsidR="00EB2BEC" w:rsidRPr="00E055E6" w:rsidRDefault="005628A9" w:rsidP="0096789F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>
              <w:rPr>
                <w:rFonts w:ascii="Arial Narrow" w:hAnsi="Arial Narrow"/>
                <w:szCs w:val="24"/>
                <w:highlight w:val="yellow"/>
              </w:rPr>
              <w:t>Who are we?</w:t>
            </w:r>
          </w:p>
        </w:tc>
        <w:tc>
          <w:tcPr>
            <w:tcW w:w="1134" w:type="dxa"/>
          </w:tcPr>
          <w:p w:rsidR="00EB2BEC" w:rsidRPr="00E055E6" w:rsidRDefault="006747CF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EB2BEC" w:rsidRPr="00E055E6" w:rsidRDefault="0096789F" w:rsidP="00285050">
            <w:pPr>
              <w:jc w:val="center"/>
              <w:rPr>
                <w:rFonts w:ascii="Arial Narrow" w:hAnsi="Arial Narrow"/>
                <w:szCs w:val="24"/>
                <w:highlight w:val="magenta"/>
              </w:rPr>
            </w:pPr>
            <w:r w:rsidRPr="00E055E6">
              <w:rPr>
                <w:rFonts w:ascii="Arial Narrow" w:hAnsi="Arial Narrow"/>
                <w:szCs w:val="24"/>
                <w:highlight w:val="magenta"/>
              </w:rPr>
              <w:t>What lives in the water?</w:t>
            </w:r>
          </w:p>
        </w:tc>
        <w:tc>
          <w:tcPr>
            <w:tcW w:w="1135" w:type="dxa"/>
          </w:tcPr>
          <w:p w:rsidR="00EB2BEC" w:rsidRPr="00E055E6" w:rsidRDefault="00B932A9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EB2BEC" w:rsidRPr="00E055E6" w:rsidRDefault="005628A9" w:rsidP="00285050">
            <w:pPr>
              <w:jc w:val="center"/>
              <w:rPr>
                <w:rFonts w:ascii="Arial Narrow" w:hAnsi="Arial Narrow"/>
                <w:szCs w:val="24"/>
                <w:highlight w:val="red"/>
              </w:rPr>
            </w:pPr>
            <w:r>
              <w:rPr>
                <w:rFonts w:ascii="Arial Narrow" w:hAnsi="Arial Narrow"/>
                <w:szCs w:val="24"/>
                <w:highlight w:val="red"/>
              </w:rPr>
              <w:t>The four seasons</w:t>
            </w:r>
          </w:p>
        </w:tc>
        <w:tc>
          <w:tcPr>
            <w:tcW w:w="1419" w:type="dxa"/>
          </w:tcPr>
          <w:p w:rsidR="00EB2BEC" w:rsidRPr="00E055E6" w:rsidRDefault="00B932A9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EB2BEC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EB2BEC" w:rsidRPr="00E055E6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EB2BEC" w:rsidRPr="00E055E6" w:rsidRDefault="005628A9" w:rsidP="0096789F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highlight w:val="cyan"/>
              </w:rPr>
              <w:t>What is a habitat?</w:t>
            </w:r>
          </w:p>
        </w:tc>
        <w:tc>
          <w:tcPr>
            <w:tcW w:w="1134" w:type="dxa"/>
            <w:tcBorders>
              <w:bottom w:val="nil"/>
            </w:tcBorders>
          </w:tcPr>
          <w:p w:rsidR="00EB2BEC" w:rsidRPr="00E055E6" w:rsidRDefault="00B932A9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</w:tcPr>
          <w:p w:rsidR="00EB2BEC" w:rsidRPr="00E055E6" w:rsidRDefault="005628A9" w:rsidP="00285050">
            <w:pPr>
              <w:jc w:val="center"/>
              <w:rPr>
                <w:rFonts w:ascii="Arial Narrow" w:hAnsi="Arial Narrow"/>
                <w:szCs w:val="24"/>
                <w:highlight w:val="green"/>
              </w:rPr>
            </w:pPr>
            <w:r>
              <w:rPr>
                <w:rFonts w:ascii="Arial Narrow" w:hAnsi="Arial Narrow"/>
                <w:szCs w:val="24"/>
                <w:highlight w:val="green"/>
              </w:rPr>
              <w:t>Material uses</w:t>
            </w:r>
          </w:p>
        </w:tc>
        <w:tc>
          <w:tcPr>
            <w:tcW w:w="1135" w:type="dxa"/>
            <w:tcBorders>
              <w:bottom w:val="nil"/>
            </w:tcBorders>
          </w:tcPr>
          <w:p w:rsidR="00EB2BEC" w:rsidRPr="00E055E6" w:rsidRDefault="00B932A9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  <w:tcBorders>
              <w:bottom w:val="nil"/>
            </w:tcBorders>
          </w:tcPr>
          <w:p w:rsidR="00EB2BEC" w:rsidRPr="00E055E6" w:rsidRDefault="005628A9" w:rsidP="00285050">
            <w:pPr>
              <w:jc w:val="center"/>
              <w:rPr>
                <w:rFonts w:ascii="Arial Narrow" w:hAnsi="Arial Narrow"/>
                <w:szCs w:val="24"/>
                <w:highlight w:val="darkCyan"/>
              </w:rPr>
            </w:pPr>
            <w:r>
              <w:rPr>
                <w:rFonts w:ascii="Arial Narrow" w:hAnsi="Arial Narrow"/>
                <w:szCs w:val="24"/>
                <w:highlight w:val="darkCyan"/>
              </w:rPr>
              <w:t>What is in the garden</w:t>
            </w:r>
            <w:r w:rsidR="0096789F" w:rsidRPr="00E055E6">
              <w:rPr>
                <w:rFonts w:ascii="Arial Narrow" w:hAnsi="Arial Narrow"/>
                <w:szCs w:val="24"/>
                <w:highlight w:val="darkCyan"/>
              </w:rPr>
              <w:t>?</w:t>
            </w:r>
          </w:p>
        </w:tc>
        <w:tc>
          <w:tcPr>
            <w:tcW w:w="1419" w:type="dxa"/>
            <w:tcBorders>
              <w:bottom w:val="nil"/>
            </w:tcBorders>
          </w:tcPr>
          <w:p w:rsidR="00EB2BEC" w:rsidRPr="00E055E6" w:rsidRDefault="00B932A9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ED21FE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ED21FE" w:rsidRPr="00E055E6" w:rsidRDefault="00ED21FE" w:rsidP="00ED21F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COMPUTING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ED21FE" w:rsidRPr="00E055E6" w:rsidRDefault="00CB52F4" w:rsidP="003012BC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  <w:highlight w:val="yellow"/>
              </w:rPr>
              <w:t xml:space="preserve">Internet </w:t>
            </w:r>
            <w:proofErr w:type="gramStart"/>
            <w:r w:rsidRPr="00E055E6">
              <w:rPr>
                <w:rFonts w:ascii="Arial Narrow" w:hAnsi="Arial Narrow"/>
                <w:szCs w:val="24"/>
                <w:highlight w:val="yellow"/>
              </w:rPr>
              <w:t>&amp;  E</w:t>
            </w:r>
            <w:proofErr w:type="gramEnd"/>
            <w:r w:rsidRPr="00E055E6">
              <w:rPr>
                <w:rFonts w:ascii="Arial Narrow" w:hAnsi="Arial Narrow"/>
                <w:szCs w:val="24"/>
                <w:highlight w:val="yellow"/>
              </w:rPr>
              <w:t>-Safety</w:t>
            </w:r>
            <w:r w:rsidRPr="00E055E6">
              <w:rPr>
                <w:rFonts w:ascii="Arial Narrow" w:hAnsi="Arial Narrow"/>
                <w:szCs w:val="24"/>
              </w:rPr>
              <w:t xml:space="preserve"> (1)</w:t>
            </w:r>
          </w:p>
        </w:tc>
        <w:tc>
          <w:tcPr>
            <w:tcW w:w="1134" w:type="dxa"/>
            <w:tcBorders>
              <w:bottom w:val="nil"/>
            </w:tcBorders>
          </w:tcPr>
          <w:p w:rsidR="00ED21FE" w:rsidRPr="00E055E6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</w:tcPr>
          <w:p w:rsidR="00ED21FE" w:rsidRPr="00062630" w:rsidRDefault="003012BC" w:rsidP="003012BC">
            <w:pPr>
              <w:jc w:val="center"/>
              <w:rPr>
                <w:rFonts w:ascii="Arial Narrow" w:hAnsi="Arial Narrow"/>
                <w:szCs w:val="24"/>
              </w:rPr>
            </w:pPr>
            <w:r w:rsidRPr="00062630">
              <w:rPr>
                <w:rFonts w:ascii="Arial Narrow" w:hAnsi="Arial Narrow"/>
                <w:szCs w:val="24"/>
                <w:highlight w:val="green"/>
              </w:rPr>
              <w:t>Word/typing</w:t>
            </w:r>
          </w:p>
        </w:tc>
        <w:tc>
          <w:tcPr>
            <w:tcW w:w="1135" w:type="dxa"/>
            <w:tcBorders>
              <w:bottom w:val="nil"/>
            </w:tcBorders>
          </w:tcPr>
          <w:p w:rsidR="00ED21FE" w:rsidRPr="00E055E6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  <w:tcBorders>
              <w:bottom w:val="nil"/>
            </w:tcBorders>
          </w:tcPr>
          <w:p w:rsidR="00ED21FE" w:rsidRPr="00E055E6" w:rsidRDefault="003012BC" w:rsidP="00285050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 w:rsidRPr="00E055E6">
              <w:rPr>
                <w:rFonts w:ascii="Arial Narrow" w:hAnsi="Arial Narrow"/>
                <w:szCs w:val="24"/>
                <w:highlight w:val="red"/>
              </w:rPr>
              <w:t>Presentations</w:t>
            </w:r>
          </w:p>
        </w:tc>
        <w:tc>
          <w:tcPr>
            <w:tcW w:w="1419" w:type="dxa"/>
            <w:tcBorders>
              <w:bottom w:val="nil"/>
            </w:tcBorders>
          </w:tcPr>
          <w:p w:rsidR="00ED21FE" w:rsidRPr="00E055E6" w:rsidRDefault="00ED21FE" w:rsidP="00ED21FE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ED21FE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ED21FE" w:rsidRPr="00E055E6" w:rsidRDefault="00ED21FE" w:rsidP="00ED21F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D21FE" w:rsidRPr="00E055E6" w:rsidRDefault="00CB52F4" w:rsidP="003012BC">
            <w:pPr>
              <w:jc w:val="center"/>
              <w:rPr>
                <w:rFonts w:ascii="Arial Narrow" w:hAnsi="Arial Narrow"/>
                <w:szCs w:val="24"/>
                <w:highlight w:val="green"/>
              </w:rPr>
            </w:pPr>
            <w:r w:rsidRPr="00E055E6">
              <w:rPr>
                <w:rFonts w:ascii="Arial Narrow" w:hAnsi="Arial Narrow"/>
                <w:szCs w:val="24"/>
                <w:highlight w:val="cyan"/>
              </w:rPr>
              <w:t>Robots</w:t>
            </w:r>
            <w:r w:rsidRPr="00E055E6">
              <w:rPr>
                <w:rFonts w:ascii="Arial Narrow" w:hAnsi="Arial Narrow"/>
                <w:szCs w:val="24"/>
              </w:rPr>
              <w:t xml:space="preserve"> (2)</w:t>
            </w:r>
          </w:p>
        </w:tc>
        <w:tc>
          <w:tcPr>
            <w:tcW w:w="1134" w:type="dxa"/>
          </w:tcPr>
          <w:p w:rsidR="00ED21FE" w:rsidRPr="00E055E6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ED21FE" w:rsidRPr="00062630" w:rsidRDefault="003012BC" w:rsidP="003012BC">
            <w:pPr>
              <w:jc w:val="center"/>
              <w:rPr>
                <w:rFonts w:ascii="Arial Narrow" w:hAnsi="Arial Narrow"/>
                <w:szCs w:val="24"/>
              </w:rPr>
            </w:pPr>
            <w:r w:rsidRPr="00062630">
              <w:rPr>
                <w:rFonts w:ascii="Arial Narrow" w:hAnsi="Arial Narrow"/>
                <w:szCs w:val="24"/>
                <w:highlight w:val="magenta"/>
              </w:rPr>
              <w:t>Espresso Coding</w:t>
            </w:r>
          </w:p>
        </w:tc>
        <w:tc>
          <w:tcPr>
            <w:tcW w:w="1135" w:type="dxa"/>
          </w:tcPr>
          <w:p w:rsidR="00ED21FE" w:rsidRPr="00E055E6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ED21FE" w:rsidRPr="00E055E6" w:rsidRDefault="003012BC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  <w:highlight w:val="darkCyan"/>
              </w:rPr>
              <w:t>Pivot</w:t>
            </w:r>
          </w:p>
        </w:tc>
        <w:tc>
          <w:tcPr>
            <w:tcW w:w="1419" w:type="dxa"/>
          </w:tcPr>
          <w:p w:rsidR="00ED21FE" w:rsidRPr="00E055E6" w:rsidRDefault="00ED21FE" w:rsidP="00ED21FE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ED21FE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</w:tcPr>
          <w:p w:rsidR="00ED21FE" w:rsidRPr="00E055E6" w:rsidRDefault="00ED21FE" w:rsidP="00ED21F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HISTORY</w:t>
            </w:r>
          </w:p>
        </w:tc>
        <w:tc>
          <w:tcPr>
            <w:tcW w:w="2976" w:type="dxa"/>
            <w:gridSpan w:val="2"/>
          </w:tcPr>
          <w:p w:rsidR="00ED21FE" w:rsidRPr="00E055E6" w:rsidRDefault="00CB52F4" w:rsidP="003012BC">
            <w:pPr>
              <w:jc w:val="center"/>
              <w:rPr>
                <w:rFonts w:ascii="Arial Narrow" w:hAnsi="Arial Narrow"/>
                <w:szCs w:val="24"/>
                <w:highlight w:val="green"/>
              </w:rPr>
            </w:pPr>
            <w:r w:rsidRPr="007A0320">
              <w:rPr>
                <w:rFonts w:ascii="Arial Narrow" w:hAnsi="Arial Narrow"/>
                <w:szCs w:val="24"/>
                <w:highlight w:val="cyan"/>
                <w:u w:val="single"/>
              </w:rPr>
              <w:t>Comparisons:</w:t>
            </w:r>
            <w:r w:rsidR="003012BC" w:rsidRPr="007A0320">
              <w:rPr>
                <w:rFonts w:ascii="Arial Narrow" w:hAnsi="Arial Narrow"/>
                <w:szCs w:val="24"/>
                <w:highlight w:val="cyan"/>
                <w:u w:val="single"/>
              </w:rPr>
              <w:t xml:space="preserve"> </w:t>
            </w:r>
            <w:r w:rsidRPr="007A0320">
              <w:rPr>
                <w:rFonts w:ascii="Arial Narrow" w:hAnsi="Arial Narrow"/>
                <w:szCs w:val="24"/>
                <w:highlight w:val="cyan"/>
              </w:rPr>
              <w:t>Queen Victoria to Queen Elizabeth II</w:t>
            </w:r>
          </w:p>
        </w:tc>
        <w:tc>
          <w:tcPr>
            <w:tcW w:w="1134" w:type="dxa"/>
          </w:tcPr>
          <w:p w:rsidR="00ED21FE" w:rsidRPr="00E055E6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ED21FE" w:rsidRPr="00446206" w:rsidRDefault="003012BC" w:rsidP="003012BC">
            <w:pPr>
              <w:jc w:val="center"/>
              <w:rPr>
                <w:rFonts w:ascii="Arial Narrow" w:hAnsi="Arial Narrow"/>
                <w:szCs w:val="24"/>
                <w:highlight w:val="magenta"/>
              </w:rPr>
            </w:pPr>
            <w:r w:rsidRPr="00446206">
              <w:rPr>
                <w:rFonts w:ascii="Arial Narrow" w:hAnsi="Arial Narrow"/>
                <w:szCs w:val="24"/>
                <w:highlight w:val="magenta"/>
              </w:rPr>
              <w:t>The First Aeroplane Flight</w:t>
            </w:r>
          </w:p>
        </w:tc>
        <w:tc>
          <w:tcPr>
            <w:tcW w:w="1135" w:type="dxa"/>
          </w:tcPr>
          <w:p w:rsidR="00ED21FE" w:rsidRPr="00E055E6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ED21FE" w:rsidRPr="00E055E6" w:rsidRDefault="003012BC" w:rsidP="004F4CF7">
            <w:pPr>
              <w:jc w:val="center"/>
              <w:rPr>
                <w:rFonts w:ascii="Arial Narrow" w:hAnsi="Arial Narrow"/>
                <w:szCs w:val="24"/>
                <w:highlight w:val="red"/>
              </w:rPr>
            </w:pPr>
            <w:r w:rsidRPr="00E055E6">
              <w:rPr>
                <w:rFonts w:ascii="Arial Narrow" w:hAnsi="Arial Narrow"/>
                <w:szCs w:val="24"/>
              </w:rPr>
              <w:t>The London Marathon</w:t>
            </w:r>
          </w:p>
        </w:tc>
        <w:tc>
          <w:tcPr>
            <w:tcW w:w="1419" w:type="dxa"/>
          </w:tcPr>
          <w:p w:rsidR="00ED21FE" w:rsidRPr="00E055E6" w:rsidRDefault="00ED21FE" w:rsidP="00ED21FE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ED21FE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</w:tcPr>
          <w:p w:rsidR="00ED21FE" w:rsidRPr="00E055E6" w:rsidRDefault="00ED21FE" w:rsidP="00ED21F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GEOGRAPHY</w:t>
            </w:r>
          </w:p>
        </w:tc>
        <w:tc>
          <w:tcPr>
            <w:tcW w:w="2976" w:type="dxa"/>
            <w:gridSpan w:val="2"/>
          </w:tcPr>
          <w:p w:rsidR="00ED21FE" w:rsidRPr="007A0320" w:rsidRDefault="00DF3DED" w:rsidP="003012BC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>
              <w:rPr>
                <w:rFonts w:ascii="Arial Narrow" w:hAnsi="Arial Narrow"/>
                <w:szCs w:val="24"/>
                <w:highlight w:val="yellow"/>
              </w:rPr>
              <w:t>Map the UK</w:t>
            </w:r>
            <w:r w:rsidR="00494353" w:rsidRPr="007A0320">
              <w:rPr>
                <w:rFonts w:ascii="Arial Narrow" w:hAnsi="Arial Narrow"/>
                <w:szCs w:val="24"/>
                <w:highlight w:val="yellow"/>
              </w:rPr>
              <w:t xml:space="preserve"> </w:t>
            </w:r>
            <w:r w:rsidR="00494353" w:rsidRPr="007A0320">
              <w:rPr>
                <w:rFonts w:ascii="Arial Narrow" w:hAnsi="Arial Narrow"/>
                <w:color w:val="FF0000"/>
                <w:szCs w:val="24"/>
                <w:highlight w:val="yellow"/>
              </w:rPr>
              <w:t>LK</w:t>
            </w:r>
          </w:p>
        </w:tc>
        <w:tc>
          <w:tcPr>
            <w:tcW w:w="1134" w:type="dxa"/>
          </w:tcPr>
          <w:p w:rsidR="00ED21FE" w:rsidRPr="00E055E6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3012BC" w:rsidRPr="00446206" w:rsidRDefault="003012BC" w:rsidP="003012BC">
            <w:pPr>
              <w:jc w:val="center"/>
              <w:rPr>
                <w:rFonts w:ascii="Arial Narrow" w:hAnsi="Arial Narrow"/>
                <w:szCs w:val="24"/>
                <w:highlight w:val="green"/>
              </w:rPr>
            </w:pPr>
            <w:r w:rsidRPr="00446206">
              <w:rPr>
                <w:rFonts w:ascii="Arial Narrow" w:hAnsi="Arial Narrow"/>
                <w:szCs w:val="24"/>
                <w:highlight w:val="green"/>
              </w:rPr>
              <w:t>Non-European locality study Comparison:</w:t>
            </w:r>
          </w:p>
          <w:p w:rsidR="00ED21FE" w:rsidRPr="00446206" w:rsidRDefault="003012BC" w:rsidP="003012BC">
            <w:pPr>
              <w:jc w:val="center"/>
              <w:rPr>
                <w:rFonts w:ascii="Arial Narrow" w:hAnsi="Arial Narrow"/>
                <w:szCs w:val="24"/>
                <w:highlight w:val="green"/>
              </w:rPr>
            </w:pPr>
            <w:r w:rsidRPr="00446206">
              <w:rPr>
                <w:rFonts w:ascii="Arial Narrow" w:hAnsi="Arial Narrow"/>
                <w:szCs w:val="24"/>
                <w:highlight w:val="green"/>
              </w:rPr>
              <w:t xml:space="preserve">[e.g. Kenya] </w:t>
            </w:r>
            <w:r w:rsidRPr="00446206">
              <w:rPr>
                <w:rFonts w:ascii="Arial Narrow" w:hAnsi="Arial Narrow"/>
                <w:color w:val="FF0000"/>
                <w:szCs w:val="24"/>
                <w:highlight w:val="green"/>
              </w:rPr>
              <w:t>PK</w:t>
            </w:r>
          </w:p>
        </w:tc>
        <w:tc>
          <w:tcPr>
            <w:tcW w:w="1135" w:type="dxa"/>
          </w:tcPr>
          <w:p w:rsidR="00ED21FE" w:rsidRPr="00E055E6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ED21FE" w:rsidRPr="00E055E6" w:rsidRDefault="003012BC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 xml:space="preserve">Weather Around the World </w:t>
            </w:r>
            <w:r w:rsidRPr="00E055E6">
              <w:rPr>
                <w:rFonts w:ascii="Arial Narrow" w:hAnsi="Arial Narrow"/>
                <w:color w:val="FF0000"/>
                <w:szCs w:val="24"/>
              </w:rPr>
              <w:t>H/P</w:t>
            </w:r>
          </w:p>
        </w:tc>
        <w:tc>
          <w:tcPr>
            <w:tcW w:w="1419" w:type="dxa"/>
          </w:tcPr>
          <w:p w:rsidR="00ED21FE" w:rsidRPr="00E055E6" w:rsidRDefault="00ED21FE" w:rsidP="00ED21FE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ED21FE" w:rsidRPr="00E055E6" w:rsidTr="005377AE">
        <w:tblPrEx>
          <w:tblCellMar>
            <w:left w:w="107" w:type="dxa"/>
            <w:right w:w="107" w:type="dxa"/>
          </w:tblCellMar>
        </w:tblPrEx>
        <w:trPr>
          <w:trHeight w:val="55"/>
        </w:trPr>
        <w:tc>
          <w:tcPr>
            <w:tcW w:w="3260" w:type="dxa"/>
            <w:tcBorders>
              <w:bottom w:val="nil"/>
            </w:tcBorders>
          </w:tcPr>
          <w:p w:rsidR="00ED21FE" w:rsidRPr="00E055E6" w:rsidRDefault="00ED21FE" w:rsidP="00ED21F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RE</w:t>
            </w:r>
          </w:p>
        </w:tc>
        <w:tc>
          <w:tcPr>
            <w:tcW w:w="2976" w:type="dxa"/>
            <w:gridSpan w:val="2"/>
          </w:tcPr>
          <w:p w:rsidR="00ED21FE" w:rsidRPr="00E055E6" w:rsidRDefault="00CB52F4" w:rsidP="003012B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highlight w:val="cyan"/>
              </w:rPr>
            </w:pPr>
            <w:r w:rsidRPr="00E055E6">
              <w:rPr>
                <w:rFonts w:ascii="Arial Narrow" w:hAnsi="Arial Narrow"/>
                <w:sz w:val="24"/>
                <w:szCs w:val="24"/>
                <w:highlight w:val="cyan"/>
              </w:rPr>
              <w:t>What does it mean to belong to Christianity?</w:t>
            </w:r>
          </w:p>
        </w:tc>
        <w:tc>
          <w:tcPr>
            <w:tcW w:w="1134" w:type="dxa"/>
          </w:tcPr>
          <w:p w:rsidR="00ED21FE" w:rsidRPr="00E055E6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ED21FE" w:rsidRPr="00E055E6" w:rsidRDefault="003012BC" w:rsidP="003012B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55E6">
              <w:rPr>
                <w:rFonts w:ascii="Arial Narrow" w:hAnsi="Arial Narrow"/>
                <w:sz w:val="24"/>
                <w:szCs w:val="24"/>
              </w:rPr>
              <w:t xml:space="preserve">What does it mean to belong to </w:t>
            </w:r>
            <w:r w:rsidR="000D77A6">
              <w:rPr>
                <w:rFonts w:ascii="Arial Narrow" w:hAnsi="Arial Narrow"/>
                <w:sz w:val="24"/>
                <w:szCs w:val="24"/>
              </w:rPr>
              <w:t>Isl</w:t>
            </w:r>
            <w:r w:rsidR="00924A4A">
              <w:rPr>
                <w:rFonts w:ascii="Arial Narrow" w:hAnsi="Arial Narrow"/>
                <w:sz w:val="24"/>
                <w:szCs w:val="24"/>
              </w:rPr>
              <w:t>a</w:t>
            </w:r>
            <w:r w:rsidRPr="00E055E6">
              <w:rPr>
                <w:rFonts w:ascii="Arial Narrow" w:hAnsi="Arial Narrow"/>
                <w:sz w:val="24"/>
                <w:szCs w:val="24"/>
              </w:rPr>
              <w:t>m?</w:t>
            </w:r>
          </w:p>
        </w:tc>
        <w:tc>
          <w:tcPr>
            <w:tcW w:w="1135" w:type="dxa"/>
          </w:tcPr>
          <w:p w:rsidR="00ED21FE" w:rsidRPr="00E055E6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ED21FE" w:rsidRPr="00E055E6" w:rsidRDefault="003012BC" w:rsidP="0028505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55E6">
              <w:rPr>
                <w:rFonts w:ascii="Arial Narrow" w:hAnsi="Arial Narrow"/>
                <w:sz w:val="24"/>
                <w:szCs w:val="24"/>
              </w:rPr>
              <w:t xml:space="preserve">What does it mean to belong to </w:t>
            </w:r>
            <w:r w:rsidR="000D77A6">
              <w:rPr>
                <w:rFonts w:ascii="Arial Narrow" w:hAnsi="Arial Narrow"/>
                <w:sz w:val="24"/>
                <w:szCs w:val="24"/>
              </w:rPr>
              <w:t>Hinduis</w:t>
            </w:r>
            <w:r w:rsidRPr="00E055E6">
              <w:rPr>
                <w:rFonts w:ascii="Arial Narrow" w:hAnsi="Arial Narrow"/>
                <w:sz w:val="24"/>
                <w:szCs w:val="24"/>
              </w:rPr>
              <w:t>m?</w:t>
            </w:r>
          </w:p>
        </w:tc>
        <w:tc>
          <w:tcPr>
            <w:tcW w:w="1419" w:type="dxa"/>
          </w:tcPr>
          <w:p w:rsidR="00ED21FE" w:rsidRPr="00E055E6" w:rsidRDefault="00ED21FE" w:rsidP="00ED21FE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6C0475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ART &amp; DESIGN</w:t>
            </w:r>
          </w:p>
        </w:tc>
        <w:tc>
          <w:tcPr>
            <w:tcW w:w="2976" w:type="dxa"/>
            <w:gridSpan w:val="2"/>
          </w:tcPr>
          <w:p w:rsidR="006C0475" w:rsidRPr="00E055E6" w:rsidRDefault="00DF3DED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DF3DED">
              <w:rPr>
                <w:rFonts w:ascii="Arial Narrow" w:hAnsi="Arial Narrow"/>
                <w:szCs w:val="24"/>
                <w:highlight w:val="yellow"/>
              </w:rPr>
              <w:t>Seasonal Changes</w:t>
            </w:r>
            <w:r w:rsidRPr="00E055E6">
              <w:rPr>
                <w:rFonts w:ascii="Arial Narrow" w:hAnsi="Arial Narrow"/>
                <w:szCs w:val="24"/>
              </w:rPr>
              <w:t xml:space="preserve"> </w:t>
            </w:r>
            <w:r w:rsidRPr="00E055E6">
              <w:rPr>
                <w:rFonts w:ascii="Arial Narrow" w:hAnsi="Arial Narrow"/>
                <w:color w:val="FF0000"/>
                <w:szCs w:val="24"/>
              </w:rPr>
              <w:t>P</w:t>
            </w:r>
          </w:p>
        </w:tc>
        <w:tc>
          <w:tcPr>
            <w:tcW w:w="1134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6C0475" w:rsidRPr="00E055E6" w:rsidRDefault="00DF3DED" w:rsidP="006C0475">
            <w:pPr>
              <w:jc w:val="center"/>
              <w:rPr>
                <w:rFonts w:ascii="Arial Narrow" w:hAnsi="Arial Narrow"/>
                <w:szCs w:val="24"/>
                <w:highlight w:val="magenta"/>
              </w:rPr>
            </w:pPr>
            <w:r w:rsidRPr="00DF3DED">
              <w:rPr>
                <w:rFonts w:ascii="Arial Narrow" w:hAnsi="Arial Narrow"/>
                <w:szCs w:val="24"/>
                <w:highlight w:val="magenta"/>
              </w:rPr>
              <w:t>Empty Vessels</w:t>
            </w:r>
            <w:r w:rsidRPr="00E055E6">
              <w:rPr>
                <w:rFonts w:ascii="Arial Narrow" w:hAnsi="Arial Narrow"/>
                <w:szCs w:val="24"/>
              </w:rPr>
              <w:t xml:space="preserve"> </w:t>
            </w:r>
            <w:r w:rsidRPr="00E055E6">
              <w:rPr>
                <w:rFonts w:ascii="Arial Narrow" w:hAnsi="Arial Narrow"/>
                <w:color w:val="FF0000"/>
                <w:szCs w:val="24"/>
              </w:rPr>
              <w:t>MM/T</w:t>
            </w:r>
          </w:p>
        </w:tc>
        <w:tc>
          <w:tcPr>
            <w:tcW w:w="1135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  <w:highlight w:val="red"/>
              </w:rPr>
              <w:t>Ecological Artists</w:t>
            </w:r>
            <w:r w:rsidRPr="00E055E6">
              <w:rPr>
                <w:rFonts w:ascii="Arial Narrow" w:hAnsi="Arial Narrow"/>
                <w:szCs w:val="24"/>
              </w:rPr>
              <w:t xml:space="preserve"> </w:t>
            </w:r>
            <w:r w:rsidRPr="00E055E6">
              <w:rPr>
                <w:rFonts w:ascii="Arial Narrow" w:hAnsi="Arial Narrow"/>
                <w:color w:val="FF0000"/>
                <w:szCs w:val="24"/>
              </w:rPr>
              <w:t>S</w:t>
            </w:r>
          </w:p>
        </w:tc>
        <w:tc>
          <w:tcPr>
            <w:tcW w:w="1419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6C0475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DT</w:t>
            </w:r>
          </w:p>
        </w:tc>
        <w:tc>
          <w:tcPr>
            <w:tcW w:w="2976" w:type="dxa"/>
            <w:gridSpan w:val="2"/>
          </w:tcPr>
          <w:p w:rsidR="006C0475" w:rsidRPr="00E055E6" w:rsidRDefault="005377AE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5377AE">
              <w:rPr>
                <w:rFonts w:ascii="Arial Narrow" w:hAnsi="Arial Narrow"/>
                <w:szCs w:val="24"/>
                <w:highlight w:val="cyan"/>
              </w:rPr>
              <w:t>Stand Alone Structures</w:t>
            </w:r>
            <w:r w:rsidRPr="00DF3DED">
              <w:rPr>
                <w:rFonts w:ascii="Arial Narrow" w:hAnsi="Arial Narrow"/>
                <w:color w:val="FF0000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6C0475" w:rsidRPr="00E055E6" w:rsidRDefault="005377AE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5377AE">
              <w:rPr>
                <w:rFonts w:ascii="Arial Narrow" w:hAnsi="Arial Narrow"/>
                <w:szCs w:val="24"/>
                <w:highlight w:val="green"/>
              </w:rPr>
              <w:t>Moving Pictures</w:t>
            </w:r>
            <w:r w:rsidRPr="00E055E6">
              <w:rPr>
                <w:rFonts w:ascii="Arial Narrow" w:hAnsi="Arial Narrow"/>
                <w:szCs w:val="24"/>
              </w:rPr>
              <w:t xml:space="preserve"> </w:t>
            </w:r>
            <w:r w:rsidRPr="00E055E6">
              <w:rPr>
                <w:rFonts w:ascii="Arial Narrow" w:hAnsi="Arial Narrow"/>
                <w:color w:val="FF0000"/>
                <w:szCs w:val="24"/>
              </w:rPr>
              <w:t>P/</w:t>
            </w:r>
            <w:r>
              <w:rPr>
                <w:rFonts w:ascii="Arial Narrow" w:hAnsi="Arial Narrow"/>
                <w:color w:val="FF0000"/>
                <w:szCs w:val="24"/>
              </w:rPr>
              <w:t>D</w:t>
            </w:r>
          </w:p>
        </w:tc>
        <w:tc>
          <w:tcPr>
            <w:tcW w:w="1135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6C0475" w:rsidRPr="00E055E6" w:rsidRDefault="005377AE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5377AE">
              <w:rPr>
                <w:rFonts w:ascii="Arial Narrow" w:hAnsi="Arial Narrow"/>
                <w:szCs w:val="24"/>
                <w:highlight w:val="darkCyan"/>
              </w:rPr>
              <w:t xml:space="preserve">UK </w:t>
            </w:r>
            <w:proofErr w:type="gramStart"/>
            <w:r w:rsidRPr="005377AE">
              <w:rPr>
                <w:rFonts w:ascii="Arial Narrow" w:hAnsi="Arial Narrow"/>
                <w:szCs w:val="24"/>
                <w:highlight w:val="darkCyan"/>
              </w:rPr>
              <w:t>Food</w:t>
            </w:r>
            <w:r w:rsidRPr="00E055E6">
              <w:rPr>
                <w:rFonts w:ascii="Arial Narrow" w:hAnsi="Arial Narrow"/>
                <w:szCs w:val="24"/>
              </w:rPr>
              <w:t xml:space="preserve"> </w:t>
            </w:r>
            <w:r w:rsidRPr="00E055E6">
              <w:rPr>
                <w:rFonts w:ascii="Arial Narrow" w:hAnsi="Arial Narrow"/>
                <w:color w:val="FF0000"/>
                <w:szCs w:val="24"/>
              </w:rPr>
              <w:t xml:space="preserve"> </w:t>
            </w:r>
            <w:r>
              <w:rPr>
                <w:rFonts w:ascii="Arial Narrow" w:hAnsi="Arial Narrow"/>
                <w:color w:val="FF0000"/>
                <w:szCs w:val="24"/>
              </w:rPr>
              <w:t>F</w:t>
            </w:r>
            <w:proofErr w:type="gramEnd"/>
          </w:p>
        </w:tc>
        <w:tc>
          <w:tcPr>
            <w:tcW w:w="1419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6C0475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MUSIC</w:t>
            </w:r>
          </w:p>
        </w:tc>
        <w:tc>
          <w:tcPr>
            <w:tcW w:w="2976" w:type="dxa"/>
            <w:gridSpan w:val="2"/>
            <w:shd w:val="clear" w:color="auto" w:fill="AEAAAA"/>
          </w:tcPr>
          <w:p w:rsidR="006C0475" w:rsidRPr="00E055E6" w:rsidRDefault="007B625E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7B625E">
              <w:rPr>
                <w:rFonts w:ascii="Arial Narrow" w:hAnsi="Arial Narrow"/>
                <w:szCs w:val="24"/>
                <w:highlight w:val="yellow"/>
              </w:rPr>
              <w:t>Autumn 1</w:t>
            </w:r>
          </w:p>
        </w:tc>
        <w:tc>
          <w:tcPr>
            <w:tcW w:w="1134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5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9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6C0475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PE</w:t>
            </w:r>
          </w:p>
        </w:tc>
        <w:tc>
          <w:tcPr>
            <w:tcW w:w="2976" w:type="dxa"/>
            <w:gridSpan w:val="2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5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9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6C0475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top w:val="nil"/>
            </w:tcBorders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</w:p>
        </w:tc>
        <w:tc>
          <w:tcPr>
            <w:tcW w:w="1135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9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6C0475" w:rsidRPr="00E055E6" w:rsidTr="005377AE">
        <w:tblPrEx>
          <w:tblCellMar>
            <w:left w:w="107" w:type="dxa"/>
            <w:right w:w="107" w:type="dxa"/>
          </w:tblCellMar>
        </w:tblPrEx>
        <w:tc>
          <w:tcPr>
            <w:tcW w:w="3260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LANGUAGES</w:t>
            </w:r>
          </w:p>
        </w:tc>
        <w:tc>
          <w:tcPr>
            <w:tcW w:w="2976" w:type="dxa"/>
            <w:gridSpan w:val="2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</w:p>
        </w:tc>
        <w:tc>
          <w:tcPr>
            <w:tcW w:w="1135" w:type="dxa"/>
            <w:shd w:val="clear" w:color="auto" w:fill="AEAAA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50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All About Me</w:t>
            </w:r>
          </w:p>
        </w:tc>
        <w:tc>
          <w:tcPr>
            <w:tcW w:w="1419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6C0475" w:rsidRPr="00E055E6" w:rsidTr="005377AE">
        <w:tblPrEx>
          <w:tblCellMar>
            <w:left w:w="107" w:type="dxa"/>
            <w:right w:w="107" w:type="dxa"/>
          </w:tblCellMar>
        </w:tblPrEx>
        <w:trPr>
          <w:trHeight w:val="236"/>
        </w:trPr>
        <w:tc>
          <w:tcPr>
            <w:tcW w:w="3260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55E6">
              <w:rPr>
                <w:rFonts w:ascii="Arial Narrow" w:hAnsi="Arial Narrow"/>
                <w:b/>
                <w:sz w:val="28"/>
                <w:szCs w:val="24"/>
              </w:rPr>
              <w:t>PSHE</w:t>
            </w:r>
          </w:p>
        </w:tc>
        <w:tc>
          <w:tcPr>
            <w:tcW w:w="2976" w:type="dxa"/>
            <w:gridSpan w:val="2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 w:rsidRPr="00E055E6">
              <w:rPr>
                <w:rFonts w:ascii="Arial Narrow" w:hAnsi="Arial Narrow"/>
                <w:szCs w:val="24"/>
                <w:highlight w:val="yellow"/>
              </w:rPr>
              <w:t>Relationships</w:t>
            </w:r>
            <w:r w:rsidRPr="00E055E6">
              <w:rPr>
                <w:rFonts w:ascii="Arial Narrow" w:hAnsi="Arial Narrow"/>
                <w:szCs w:val="24"/>
              </w:rPr>
              <w:t xml:space="preserve"> (1)</w:t>
            </w:r>
          </w:p>
        </w:tc>
        <w:tc>
          <w:tcPr>
            <w:tcW w:w="1134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Health</w:t>
            </w:r>
          </w:p>
        </w:tc>
        <w:tc>
          <w:tcPr>
            <w:tcW w:w="1135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Wider World</w:t>
            </w:r>
          </w:p>
        </w:tc>
        <w:tc>
          <w:tcPr>
            <w:tcW w:w="1419" w:type="dxa"/>
          </w:tcPr>
          <w:p w:rsidR="006C0475" w:rsidRPr="00E055E6" w:rsidRDefault="006C0475" w:rsidP="006C0475">
            <w:pPr>
              <w:jc w:val="center"/>
              <w:rPr>
                <w:rFonts w:ascii="Arial Narrow" w:hAnsi="Arial Narrow"/>
                <w:szCs w:val="24"/>
              </w:rPr>
            </w:pPr>
            <w:r w:rsidRPr="00E055E6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377AE" w:rsidRPr="00E055E6" w:rsidTr="005377AE">
        <w:tblPrEx>
          <w:tblCellMar>
            <w:left w:w="107" w:type="dxa"/>
            <w:right w:w="107" w:type="dxa"/>
          </w:tblCellMar>
        </w:tblPrEx>
        <w:trPr>
          <w:trHeight w:val="236"/>
        </w:trPr>
        <w:tc>
          <w:tcPr>
            <w:tcW w:w="3260" w:type="dxa"/>
          </w:tcPr>
          <w:p w:rsidR="005377AE" w:rsidRPr="00E055E6" w:rsidRDefault="005377AE" w:rsidP="005377A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bookmarkStart w:id="0" w:name="_GoBack" w:colFirst="1" w:colLast="5"/>
            <w:r w:rsidRPr="00E055E6">
              <w:rPr>
                <w:rFonts w:ascii="Arial Narrow" w:hAnsi="Arial Narrow"/>
                <w:b/>
                <w:sz w:val="28"/>
                <w:szCs w:val="24"/>
              </w:rPr>
              <w:t>KEY</w:t>
            </w:r>
          </w:p>
        </w:tc>
        <w:tc>
          <w:tcPr>
            <w:tcW w:w="2976" w:type="dxa"/>
            <w:gridSpan w:val="2"/>
          </w:tcPr>
          <w:p w:rsidR="005377AE" w:rsidRPr="009C4AD5" w:rsidRDefault="005377AE" w:rsidP="005377AE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LK- location knowledge</w:t>
            </w:r>
          </w:p>
          <w:p w:rsidR="00B451F3" w:rsidRPr="009C4AD5" w:rsidRDefault="00B451F3" w:rsidP="00B451F3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P- painting</w:t>
            </w:r>
          </w:p>
          <w:p w:rsidR="005377AE" w:rsidRPr="009C4AD5" w:rsidRDefault="005377AE" w:rsidP="005377AE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S- structure</w:t>
            </w:r>
          </w:p>
        </w:tc>
        <w:tc>
          <w:tcPr>
            <w:tcW w:w="1134" w:type="dxa"/>
          </w:tcPr>
          <w:p w:rsidR="005377AE" w:rsidRPr="009C4AD5" w:rsidRDefault="005377AE" w:rsidP="005377AE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377AE" w:rsidRPr="009C4AD5" w:rsidRDefault="005377AE" w:rsidP="005377AE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PK- place knowledge</w:t>
            </w:r>
          </w:p>
          <w:p w:rsidR="00B451F3" w:rsidRPr="009C4AD5" w:rsidRDefault="00B451F3" w:rsidP="00B451F3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MM/T- mixed media/ textiles</w:t>
            </w:r>
          </w:p>
          <w:p w:rsidR="005377AE" w:rsidRPr="009C4AD5" w:rsidRDefault="005377AE" w:rsidP="005377A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P/D- product design</w:t>
            </w:r>
          </w:p>
        </w:tc>
        <w:tc>
          <w:tcPr>
            <w:tcW w:w="1135" w:type="dxa"/>
          </w:tcPr>
          <w:p w:rsidR="005377AE" w:rsidRPr="009C4AD5" w:rsidRDefault="005377AE" w:rsidP="005377AE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50" w:type="dxa"/>
          </w:tcPr>
          <w:p w:rsidR="005377AE" w:rsidRPr="009C4AD5" w:rsidRDefault="005377AE" w:rsidP="005377AE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 xml:space="preserve">H/P- human and physical </w:t>
            </w:r>
          </w:p>
          <w:p w:rsidR="005377AE" w:rsidRPr="009C4AD5" w:rsidRDefault="005377AE" w:rsidP="005377AE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S- sculpture</w:t>
            </w:r>
          </w:p>
          <w:p w:rsidR="005377AE" w:rsidRPr="009C4AD5" w:rsidRDefault="005377AE" w:rsidP="005377AE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F- food</w:t>
            </w:r>
          </w:p>
        </w:tc>
        <w:tc>
          <w:tcPr>
            <w:tcW w:w="1419" w:type="dxa"/>
          </w:tcPr>
          <w:p w:rsidR="005377AE" w:rsidRPr="00E055E6" w:rsidRDefault="005377AE" w:rsidP="005377AE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bookmarkEnd w:id="0"/>
    </w:tbl>
    <w:p w:rsidR="006D28AE" w:rsidRDefault="006D28AE"/>
    <w:sectPr w:rsidR="006D28AE" w:rsidSect="007A134F">
      <w:headerReference w:type="default" r:id="rId6"/>
      <w:footerReference w:type="default" r:id="rId7"/>
      <w:pgSz w:w="16840" w:h="11907" w:orient="landscape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4F" w:rsidRDefault="00A6004F">
      <w:r>
        <w:separator/>
      </w:r>
    </w:p>
  </w:endnote>
  <w:endnote w:type="continuationSeparator" w:id="0">
    <w:p w:rsidR="00A6004F" w:rsidRDefault="00A6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EC" w:rsidRDefault="00EB2BEC">
    <w:pPr>
      <w:pStyle w:val="Footer"/>
    </w:pPr>
    <w:smartTag w:uri="urn:schemas-microsoft-com:office:smarttags" w:element="place">
      <w:smartTag w:uri="urn:schemas-microsoft-com:office:smarttags" w:element="PlaceName">
        <w:r>
          <w:rPr>
            <w:rFonts w:ascii="Book Antiqua" w:hAnsi="Book Antiqua"/>
            <w:i/>
            <w:sz w:val="20"/>
          </w:rPr>
          <w:t>Riverside</w:t>
        </w:r>
      </w:smartTag>
      <w:r>
        <w:rPr>
          <w:rFonts w:ascii="Book Antiqua" w:hAnsi="Book Antiqua"/>
          <w:i/>
          <w:sz w:val="20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i/>
            <w:sz w:val="20"/>
          </w:rPr>
          <w:t>Primary School</w:t>
        </w:r>
      </w:smartTag>
    </w:smartTag>
    <w:r>
      <w:rPr>
        <w:rFonts w:ascii="Book Antiqua" w:hAnsi="Book Antiqua"/>
        <w:i/>
        <w:sz w:val="20"/>
      </w:rP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4F" w:rsidRDefault="00A6004F">
      <w:r>
        <w:separator/>
      </w:r>
    </w:p>
  </w:footnote>
  <w:footnote w:type="continuationSeparator" w:id="0">
    <w:p w:rsidR="00A6004F" w:rsidRDefault="00A6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EC" w:rsidRDefault="005F5AB4">
    <w:pPr>
      <w:pStyle w:val="Header"/>
    </w:pPr>
    <w:r>
      <w:rPr>
        <w:noProof/>
        <w:color w:val="C0C0C0"/>
        <w:sz w:val="20"/>
      </w:rPr>
      <w:drawing>
        <wp:inline distT="0" distB="0" distL="0" distR="0">
          <wp:extent cx="852170" cy="588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C"/>
    <w:rsid w:val="00025C1B"/>
    <w:rsid w:val="0002629B"/>
    <w:rsid w:val="00062630"/>
    <w:rsid w:val="000D31FE"/>
    <w:rsid w:val="000D77A6"/>
    <w:rsid w:val="0010268E"/>
    <w:rsid w:val="001067EB"/>
    <w:rsid w:val="0014582A"/>
    <w:rsid w:val="00146986"/>
    <w:rsid w:val="00147E6C"/>
    <w:rsid w:val="0015242D"/>
    <w:rsid w:val="001818F5"/>
    <w:rsid w:val="001840FF"/>
    <w:rsid w:val="001A3B14"/>
    <w:rsid w:val="001C36C1"/>
    <w:rsid w:val="0020231B"/>
    <w:rsid w:val="002151A4"/>
    <w:rsid w:val="00221781"/>
    <w:rsid w:val="00266D5A"/>
    <w:rsid w:val="00285050"/>
    <w:rsid w:val="0028703B"/>
    <w:rsid w:val="002925CD"/>
    <w:rsid w:val="002A26E9"/>
    <w:rsid w:val="002A5D9B"/>
    <w:rsid w:val="003012BC"/>
    <w:rsid w:val="003220D4"/>
    <w:rsid w:val="00333707"/>
    <w:rsid w:val="003410D7"/>
    <w:rsid w:val="003740EF"/>
    <w:rsid w:val="00375EC2"/>
    <w:rsid w:val="004344E8"/>
    <w:rsid w:val="00446206"/>
    <w:rsid w:val="00494353"/>
    <w:rsid w:val="004A558A"/>
    <w:rsid w:val="004D34F0"/>
    <w:rsid w:val="004F4CF7"/>
    <w:rsid w:val="004F741B"/>
    <w:rsid w:val="00500990"/>
    <w:rsid w:val="00503C67"/>
    <w:rsid w:val="00516676"/>
    <w:rsid w:val="00532272"/>
    <w:rsid w:val="005377AE"/>
    <w:rsid w:val="005628A9"/>
    <w:rsid w:val="005632B2"/>
    <w:rsid w:val="00570173"/>
    <w:rsid w:val="00590CE4"/>
    <w:rsid w:val="00591F03"/>
    <w:rsid w:val="005C75F9"/>
    <w:rsid w:val="005F1F60"/>
    <w:rsid w:val="005F5AB4"/>
    <w:rsid w:val="006646D6"/>
    <w:rsid w:val="006747CF"/>
    <w:rsid w:val="00690E7D"/>
    <w:rsid w:val="006C0475"/>
    <w:rsid w:val="006D28AE"/>
    <w:rsid w:val="006E4B26"/>
    <w:rsid w:val="00701C40"/>
    <w:rsid w:val="00705FDE"/>
    <w:rsid w:val="00724195"/>
    <w:rsid w:val="00733123"/>
    <w:rsid w:val="007644AF"/>
    <w:rsid w:val="00787F66"/>
    <w:rsid w:val="007A0320"/>
    <w:rsid w:val="007A134F"/>
    <w:rsid w:val="007A320E"/>
    <w:rsid w:val="007B625E"/>
    <w:rsid w:val="007D0D45"/>
    <w:rsid w:val="007D1924"/>
    <w:rsid w:val="007E38A6"/>
    <w:rsid w:val="007E607E"/>
    <w:rsid w:val="008265BB"/>
    <w:rsid w:val="00857F06"/>
    <w:rsid w:val="008B08B7"/>
    <w:rsid w:val="008D7D9B"/>
    <w:rsid w:val="008F3645"/>
    <w:rsid w:val="008F46C1"/>
    <w:rsid w:val="00923308"/>
    <w:rsid w:val="00924A4A"/>
    <w:rsid w:val="00931C94"/>
    <w:rsid w:val="0096789F"/>
    <w:rsid w:val="0097030C"/>
    <w:rsid w:val="0097391E"/>
    <w:rsid w:val="009A5716"/>
    <w:rsid w:val="009B5B8F"/>
    <w:rsid w:val="009C29BF"/>
    <w:rsid w:val="00A25791"/>
    <w:rsid w:val="00A30194"/>
    <w:rsid w:val="00A453EC"/>
    <w:rsid w:val="00A54B8B"/>
    <w:rsid w:val="00A6004F"/>
    <w:rsid w:val="00A6044B"/>
    <w:rsid w:val="00A654E7"/>
    <w:rsid w:val="00A81BC5"/>
    <w:rsid w:val="00A836C0"/>
    <w:rsid w:val="00AE25FD"/>
    <w:rsid w:val="00B16FE2"/>
    <w:rsid w:val="00B451F3"/>
    <w:rsid w:val="00B72402"/>
    <w:rsid w:val="00B84B01"/>
    <w:rsid w:val="00B932A9"/>
    <w:rsid w:val="00BA5C5C"/>
    <w:rsid w:val="00BB3F18"/>
    <w:rsid w:val="00BC53DC"/>
    <w:rsid w:val="00C66D5D"/>
    <w:rsid w:val="00C71F6A"/>
    <w:rsid w:val="00C756E3"/>
    <w:rsid w:val="00CB52F4"/>
    <w:rsid w:val="00CB5C32"/>
    <w:rsid w:val="00CE156D"/>
    <w:rsid w:val="00D119F1"/>
    <w:rsid w:val="00D42CB1"/>
    <w:rsid w:val="00D53A48"/>
    <w:rsid w:val="00D65D20"/>
    <w:rsid w:val="00DA22AE"/>
    <w:rsid w:val="00DB1AC9"/>
    <w:rsid w:val="00DF3DED"/>
    <w:rsid w:val="00E055E6"/>
    <w:rsid w:val="00E35E4D"/>
    <w:rsid w:val="00E564F8"/>
    <w:rsid w:val="00E60220"/>
    <w:rsid w:val="00EB2BEC"/>
    <w:rsid w:val="00ED21FE"/>
    <w:rsid w:val="00F15243"/>
    <w:rsid w:val="00F25DE2"/>
    <w:rsid w:val="00F9222E"/>
    <w:rsid w:val="00FB1EBE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ABF1A-C9D4-419E-9FE9-58811A30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B0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08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C9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\Application%20Data\Microsoft\Template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1</Pages>
  <Words>275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YEAR PLANNER</vt:lpstr>
      </vt:variant>
      <vt:variant>
        <vt:i4>0</vt:i4>
      </vt:variant>
    </vt:vector>
  </HeadingPairs>
  <TitlesOfParts>
    <vt:vector size="1" baseType="lpstr">
      <vt:lpstr>YEAR PLANNER</vt:lpstr>
    </vt:vector>
  </TitlesOfParts>
  <Company>RM Office System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PLANNER</dc:title>
  <dc:subject/>
  <dc:creator>Research Machines plc</dc:creator>
  <cp:keywords/>
  <dc:description/>
  <cp:lastModifiedBy>Sara Black</cp:lastModifiedBy>
  <cp:revision>4</cp:revision>
  <cp:lastPrinted>2020-07-14T12:55:00Z</cp:lastPrinted>
  <dcterms:created xsi:type="dcterms:W3CDTF">2022-09-12T08:33:00Z</dcterms:created>
  <dcterms:modified xsi:type="dcterms:W3CDTF">2022-09-12T08:47:00Z</dcterms:modified>
</cp:coreProperties>
</file>