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E30545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6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894646">
        <w:rPr>
          <w:rFonts w:ascii="Arial Narrow" w:eastAsia="Times New Roman" w:hAnsi="Arial Narrow"/>
          <w:szCs w:val="28"/>
          <w:lang w:val="en-GB" w:eastAsia="en-GB"/>
        </w:rPr>
        <w:t>Gondolas!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894646">
        <w:rPr>
          <w:rFonts w:ascii="Arial Narrow" w:eastAsia="Times New Roman" w:hAnsi="Arial Narrow"/>
          <w:b/>
          <w:szCs w:val="28"/>
          <w:lang w:val="en-GB" w:eastAsia="en-GB"/>
        </w:rPr>
        <w:t xml:space="preserve">TUESDAYS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894646">
        <w:rPr>
          <w:rFonts w:ascii="Arial Narrow" w:eastAsia="Times New Roman" w:hAnsi="Arial Narrow"/>
          <w:szCs w:val="28"/>
          <w:lang w:val="en-GB" w:eastAsia="en-GB"/>
        </w:rPr>
        <w:t xml:space="preserve">On Tuesdays, pupils will take home a Stage reading book and on Fridays, pupils will be able to choose a book from the book corner. 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>This is to promote reading for pleasure and you may need to assist your child with reading their chosen story.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  <w:r w:rsidR="00894646">
        <w:rPr>
          <w:rFonts w:ascii="Arial Narrow" w:eastAsia="Times New Roman" w:hAnsi="Arial Narrow"/>
          <w:szCs w:val="28"/>
          <w:lang w:val="en-GB" w:eastAsia="en-GB"/>
        </w:rPr>
        <w:t xml:space="preserve"> Please ensure all children have a book bag, if they do not have one, they can be purchased from the school office for £4.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894646">
        <w:rPr>
          <w:rFonts w:ascii="Arial Narrow" w:eastAsia="Times New Roman" w:hAnsi="Arial Narrow"/>
          <w:b/>
          <w:szCs w:val="28"/>
          <w:lang w:val="en-GB" w:eastAsia="en-GB"/>
        </w:rPr>
        <w:t>TUESDAY AFTERNOON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 in their </w:t>
      </w:r>
      <w:r w:rsidR="00421B94">
        <w:rPr>
          <w:rFonts w:ascii="Arial Narrow" w:eastAsia="Times New Roman" w:hAnsi="Arial Narrow"/>
          <w:szCs w:val="28"/>
          <w:lang w:val="en-GB" w:eastAsia="en-GB"/>
        </w:rPr>
        <w:t>school uniform with their PE kit in a bag to change into.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bookmarkStart w:id="0" w:name="_GoBack"/>
      <w:bookmarkEnd w:id="0"/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471435" w:rsidRPr="00E30545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471435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  <w:lang w:val="en-GB"/>
        </w:rPr>
      </w:pP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Place value, addition and subtraction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Pr="00E30545" w:rsidRDefault="00894646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Narratives, Diaries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660EAE" w:rsidRPr="00E30545" w:rsidRDefault="00894646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Changes in Britain: Stone Age to Bronze Age</w:t>
            </w:r>
            <w:r w:rsidR="00660EAE" w:rsidRPr="00E30545">
              <w:rPr>
                <w:rFonts w:ascii="Arial Narrow" w:hAnsi="Arial Narrow"/>
                <w:szCs w:val="28"/>
              </w:rPr>
              <w:t xml:space="preserve">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E30545" w:rsidRDefault="00894646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Forces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Internet and E-Safety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E30545" w:rsidRDefault="00894646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Light and Dark 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Pr="00E30545" w:rsidRDefault="00894646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 xml:space="preserve">Lucy 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P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106CBA"/>
    <w:rsid w:val="001A7FD7"/>
    <w:rsid w:val="001B492C"/>
    <w:rsid w:val="001C551C"/>
    <w:rsid w:val="00241F50"/>
    <w:rsid w:val="002629FE"/>
    <w:rsid w:val="002A792B"/>
    <w:rsid w:val="00421B94"/>
    <w:rsid w:val="00471435"/>
    <w:rsid w:val="00491CC3"/>
    <w:rsid w:val="004B52F4"/>
    <w:rsid w:val="0056389D"/>
    <w:rsid w:val="005C01FD"/>
    <w:rsid w:val="005D6AB6"/>
    <w:rsid w:val="00660EAE"/>
    <w:rsid w:val="006B0E3E"/>
    <w:rsid w:val="00735043"/>
    <w:rsid w:val="0076537F"/>
    <w:rsid w:val="0077260F"/>
    <w:rsid w:val="007E5BC0"/>
    <w:rsid w:val="00831557"/>
    <w:rsid w:val="00883238"/>
    <w:rsid w:val="00894646"/>
    <w:rsid w:val="009012C5"/>
    <w:rsid w:val="00920647"/>
    <w:rsid w:val="009813AF"/>
    <w:rsid w:val="00990EB5"/>
    <w:rsid w:val="009E58F6"/>
    <w:rsid w:val="009F037F"/>
    <w:rsid w:val="00A87093"/>
    <w:rsid w:val="00AF1747"/>
    <w:rsid w:val="00B47B33"/>
    <w:rsid w:val="00C113A8"/>
    <w:rsid w:val="00C2211D"/>
    <w:rsid w:val="00C57A3C"/>
    <w:rsid w:val="00C72584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07C69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AAE8809.dotm</Template>
  <TotalTime>1</TotalTime>
  <Pages>1</Pages>
  <Words>223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Lucy Scotts</cp:lastModifiedBy>
  <cp:revision>3</cp:revision>
  <cp:lastPrinted>2020-09-01T15:21:00Z</cp:lastPrinted>
  <dcterms:created xsi:type="dcterms:W3CDTF">2022-09-09T10:51:00Z</dcterms:created>
  <dcterms:modified xsi:type="dcterms:W3CDTF">2022-09-09T11:51:00Z</dcterms:modified>
</cp:coreProperties>
</file>