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227BE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9</w:t>
      </w:r>
      <w:r w:rsidRPr="007227BE">
        <w:rPr>
          <w:rFonts w:ascii="Arial Narrow" w:eastAsia="Times New Roman" w:hAnsi="Arial Narrow"/>
          <w:szCs w:val="28"/>
          <w:vertAlign w:val="superscript"/>
          <w:lang w:val="en-GB" w:eastAsia="en-GB"/>
        </w:rPr>
        <w:t>t</w:t>
      </w:r>
      <w:r w:rsidR="00471435" w:rsidRPr="007227BE">
        <w:rPr>
          <w:rFonts w:ascii="Arial Narrow" w:eastAsia="Times New Roman" w:hAnsi="Arial Narrow"/>
          <w:szCs w:val="28"/>
          <w:vertAlign w:val="superscript"/>
          <w:lang w:val="en-GB" w:eastAsia="en-GB"/>
        </w:rPr>
        <w:t>h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>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7227BE">
        <w:rPr>
          <w:rFonts w:ascii="Arial Narrow" w:eastAsia="Times New Roman" w:hAnsi="Arial Narrow"/>
          <w:szCs w:val="28"/>
          <w:lang w:val="en-GB" w:eastAsia="en-GB"/>
        </w:rPr>
        <w:t>Ferries!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>
        <w:rPr>
          <w:rFonts w:ascii="Arial Narrow" w:eastAsia="Times New Roman" w:hAnsi="Arial Narrow"/>
          <w:b/>
          <w:szCs w:val="28"/>
          <w:u w:val="single"/>
          <w:lang w:val="en-GB" w:eastAsia="en-GB"/>
        </w:rPr>
        <w:t>Clothing</w:t>
      </w:r>
    </w:p>
    <w:p w:rsidR="007227BE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Please make sure you label all your child’s clothes so nothing gets lost.</w:t>
      </w:r>
    </w:p>
    <w:p w:rsid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</w:p>
    <w:p w:rsidR="007227BE" w:rsidRPr="007227BE" w:rsidRDefault="007227BE" w:rsidP="007227BE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7227BE">
        <w:rPr>
          <w:rFonts w:ascii="Arial Narrow" w:eastAsia="Times New Roman" w:hAnsi="Arial Narrow"/>
          <w:b/>
          <w:szCs w:val="28"/>
          <w:u w:val="single"/>
          <w:lang w:val="en-GB" w:eastAsia="en-GB"/>
        </w:rPr>
        <w:t>Water bottles</w:t>
      </w:r>
    </w:p>
    <w:p w:rsidR="007227BE" w:rsidRPr="00E30545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7227BE">
        <w:rPr>
          <w:rFonts w:ascii="Arial Narrow" w:eastAsia="Times New Roman" w:hAnsi="Arial Narrow"/>
          <w:szCs w:val="28"/>
          <w:lang w:val="en-GB" w:eastAsia="en-GB"/>
        </w:rPr>
        <w:t>Please send your child to school with a water bottle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. </w:t>
      </w:r>
    </w:p>
    <w:p w:rsidR="007227BE" w:rsidRPr="007227BE" w:rsidRDefault="007227BE" w:rsidP="007227BE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</w:t>
      </w:r>
      <w:r w:rsidR="007227BE">
        <w:rPr>
          <w:rFonts w:ascii="Arial Narrow" w:eastAsia="Times New Roman" w:hAnsi="Arial Narrow"/>
          <w:szCs w:val="28"/>
          <w:lang w:val="en-GB" w:eastAsia="en-GB"/>
        </w:rPr>
        <w:t>changed 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>MONDAYS, 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and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E30545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On Mondays and </w:t>
      </w:r>
      <w:r w:rsidR="00E30545">
        <w:rPr>
          <w:rFonts w:ascii="Arial Narrow" w:eastAsia="Times New Roman" w:hAnsi="Arial Narrow"/>
          <w:szCs w:val="28"/>
          <w:lang w:val="en-GB" w:eastAsia="en-GB"/>
        </w:rPr>
        <w:t>Fridays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E30545">
        <w:rPr>
          <w:rFonts w:ascii="Arial Narrow" w:eastAsia="Times New Roman" w:hAnsi="Arial Narrow"/>
          <w:szCs w:val="28"/>
          <w:lang w:val="en-GB" w:eastAsia="en-GB"/>
        </w:rPr>
        <w:t>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 xml:space="preserve">This may mean it is easier to read or more difficult to read (in which case you can read it with them). </w:t>
      </w:r>
      <w:r w:rsidR="007227BE" w:rsidRPr="00E30545">
        <w:rPr>
          <w:rFonts w:ascii="Arial Narrow" w:eastAsia="Times New Roman" w:hAnsi="Arial Narrow"/>
          <w:szCs w:val="28"/>
          <w:lang w:val="en-GB" w:eastAsia="en-GB"/>
        </w:rPr>
        <w:t>Please make sure the reading record is signed every time you read with your child.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47143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7227BE">
        <w:rPr>
          <w:rFonts w:ascii="Arial Narrow" w:eastAsia="Times New Roman" w:hAnsi="Arial Narrow"/>
          <w:b/>
          <w:szCs w:val="28"/>
          <w:lang w:val="en-GB" w:eastAsia="en-GB"/>
        </w:rPr>
        <w:t>Monday</w:t>
      </w:r>
      <w:r w:rsidR="00E30545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morning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 xml:space="preserve">PE lessons will be outside so please </w:t>
      </w:r>
      <w:proofErr w:type="gramStart"/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>make</w:t>
      </w:r>
      <w:proofErr w:type="gramEnd"/>
      <w:r w:rsidR="007227BE" w:rsidRPr="007227BE">
        <w:rPr>
          <w:rFonts w:ascii="Arial Narrow" w:eastAsia="Times New Roman" w:hAnsi="Arial Narrow"/>
          <w:szCs w:val="28"/>
          <w:lang w:val="en-GB" w:eastAsia="en-GB"/>
        </w:rPr>
        <w:t xml:space="preserve"> sure your child is wearing appropriate footwear, e.g. trainers, and is dressed for the weather. We will not be changing into a P.E. kit at first, but please encourage your child to practise dressing themselves at home, so that they are ready for when they do need a P.E. kit.</w:t>
      </w:r>
    </w:p>
    <w:p w:rsidR="007227BE" w:rsidRDefault="007227BE" w:rsidP="00A87093">
      <w:pPr>
        <w:spacing w:after="0"/>
        <w:rPr>
          <w:rFonts w:ascii="Arial Narrow" w:hAnsi="Arial Narrow"/>
          <w:b/>
          <w:szCs w:val="28"/>
          <w:u w:val="single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Place value, </w:t>
            </w:r>
            <w:r w:rsidR="007227BE">
              <w:rPr>
                <w:rFonts w:ascii="Arial Narrow" w:hAnsi="Arial Narrow"/>
                <w:szCs w:val="28"/>
              </w:rPr>
              <w:t>2D and 3D shapes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7227BE" w:rsidRPr="007227BE" w:rsidRDefault="007227BE" w:rsidP="007227BE">
            <w:pPr>
              <w:spacing w:after="0"/>
              <w:rPr>
                <w:rFonts w:ascii="Arial Narrow" w:hAnsi="Arial Narrow"/>
                <w:szCs w:val="28"/>
              </w:rPr>
            </w:pPr>
            <w:r w:rsidRPr="007227BE">
              <w:rPr>
                <w:rFonts w:ascii="Arial Narrow" w:hAnsi="Arial Narrow"/>
                <w:szCs w:val="28"/>
              </w:rPr>
              <w:t xml:space="preserve">Logos/ print in the environment </w:t>
            </w:r>
          </w:p>
          <w:p w:rsidR="00E30545" w:rsidRPr="00E30545" w:rsidRDefault="007227BE" w:rsidP="007227BE">
            <w:pPr>
              <w:spacing w:after="0"/>
              <w:rPr>
                <w:rFonts w:ascii="Arial Narrow" w:hAnsi="Arial Narrow"/>
                <w:szCs w:val="28"/>
              </w:rPr>
            </w:pPr>
            <w:r w:rsidRPr="007227BE">
              <w:rPr>
                <w:rFonts w:ascii="Arial Narrow" w:hAnsi="Arial Narrow"/>
                <w:szCs w:val="28"/>
              </w:rPr>
              <w:t>Labels and captions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Understanding the World</w:t>
            </w:r>
          </w:p>
        </w:tc>
        <w:tc>
          <w:tcPr>
            <w:tcW w:w="3675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Our School Community</w:t>
            </w:r>
            <w:r w:rsidR="00660EAE" w:rsidRPr="00E30545">
              <w:rPr>
                <w:rFonts w:ascii="Arial Narrow" w:hAnsi="Arial Narrow"/>
                <w:szCs w:val="28"/>
              </w:rPr>
              <w:t xml:space="preserve">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Creative Development </w:t>
            </w:r>
          </w:p>
        </w:tc>
        <w:tc>
          <w:tcPr>
            <w:tcW w:w="3675" w:type="dxa"/>
          </w:tcPr>
          <w:p w:rsidR="00660EAE" w:rsidRPr="00E30545" w:rsidRDefault="007227BE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Portraits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E5BC0" w:rsidRPr="00E30545" w:rsidRDefault="007227BE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Lucy</w:t>
      </w:r>
      <w:r w:rsidR="00F91720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bookmarkStart w:id="0" w:name="_GoBack"/>
      <w:bookmarkEnd w:id="0"/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D712E"/>
    <w:rsid w:val="00106CBA"/>
    <w:rsid w:val="001A7FD7"/>
    <w:rsid w:val="001B492C"/>
    <w:rsid w:val="001C551C"/>
    <w:rsid w:val="00241F50"/>
    <w:rsid w:val="002629FE"/>
    <w:rsid w:val="002A792B"/>
    <w:rsid w:val="00471435"/>
    <w:rsid w:val="00491CC3"/>
    <w:rsid w:val="004B52F4"/>
    <w:rsid w:val="0056389D"/>
    <w:rsid w:val="005C01FD"/>
    <w:rsid w:val="00660EAE"/>
    <w:rsid w:val="006B0E3E"/>
    <w:rsid w:val="007227B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90EB5"/>
    <w:rsid w:val="009E58F6"/>
    <w:rsid w:val="009F037F"/>
    <w:rsid w:val="00A87093"/>
    <w:rsid w:val="00AF1747"/>
    <w:rsid w:val="00B47B33"/>
    <w:rsid w:val="00C113A8"/>
    <w:rsid w:val="00C2211D"/>
    <w:rsid w:val="00C57A3C"/>
    <w:rsid w:val="00C72584"/>
    <w:rsid w:val="00CD6E74"/>
    <w:rsid w:val="00D054CD"/>
    <w:rsid w:val="00D139F2"/>
    <w:rsid w:val="00D65BF7"/>
    <w:rsid w:val="00D65EC0"/>
    <w:rsid w:val="00E274D6"/>
    <w:rsid w:val="00E30545"/>
    <w:rsid w:val="00EA7D7B"/>
    <w:rsid w:val="00EB4105"/>
    <w:rsid w:val="00F21CF8"/>
    <w:rsid w:val="00F91720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96A4B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8B4B1C83.dotm</Template>
  <TotalTime>17</TotalTime>
  <Pages>1</Pages>
  <Words>248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Lucy Sycamore</cp:lastModifiedBy>
  <cp:revision>5</cp:revision>
  <cp:lastPrinted>2020-09-01T15:21:00Z</cp:lastPrinted>
  <dcterms:created xsi:type="dcterms:W3CDTF">2022-09-05T15:03:00Z</dcterms:created>
  <dcterms:modified xsi:type="dcterms:W3CDTF">2022-09-09T07:22:00Z</dcterms:modified>
</cp:coreProperties>
</file>