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5BC" w:rsidRDefault="00D465BC" w:rsidP="00D465BC">
      <w:pPr>
        <w:pStyle w:val="Default"/>
        <w:rPr>
          <w:b/>
          <w:bCs/>
          <w:sz w:val="22"/>
          <w:szCs w:val="22"/>
        </w:rPr>
      </w:pPr>
      <w:r>
        <w:rPr>
          <w:b/>
          <w:bCs/>
          <w:sz w:val="22"/>
          <w:szCs w:val="22"/>
        </w:rPr>
        <w:t>DULWICH COLLEGE</w:t>
      </w:r>
      <w:bookmarkStart w:id="0" w:name="_GoBack"/>
      <w:bookmarkEnd w:id="0"/>
    </w:p>
    <w:p w:rsidR="00D465BC" w:rsidRDefault="00D465BC" w:rsidP="00D465BC">
      <w:pPr>
        <w:pStyle w:val="Default"/>
        <w:rPr>
          <w:b/>
          <w:bCs/>
          <w:sz w:val="22"/>
          <w:szCs w:val="22"/>
        </w:rPr>
      </w:pPr>
    </w:p>
    <w:p w:rsidR="00D465BC" w:rsidRDefault="00D465BC" w:rsidP="00D465BC">
      <w:pPr>
        <w:pStyle w:val="Default"/>
        <w:rPr>
          <w:sz w:val="22"/>
          <w:szCs w:val="22"/>
        </w:rPr>
      </w:pPr>
      <w:r>
        <w:rPr>
          <w:b/>
          <w:bCs/>
          <w:sz w:val="22"/>
          <w:szCs w:val="22"/>
        </w:rPr>
        <w:t xml:space="preserve">Open Events for Year 7 </w:t>
      </w:r>
    </w:p>
    <w:p w:rsidR="00D465BC" w:rsidRDefault="00D465BC" w:rsidP="00D465BC">
      <w:pPr>
        <w:pStyle w:val="Default"/>
        <w:rPr>
          <w:sz w:val="22"/>
          <w:szCs w:val="22"/>
        </w:rPr>
      </w:pPr>
      <w:r>
        <w:rPr>
          <w:sz w:val="22"/>
          <w:szCs w:val="22"/>
        </w:rPr>
        <w:t xml:space="preserve">All our events are virtual this term and parents can register to join these through our website: https://www.dulwich.org.uk/admissions/year-7-entry In addition to events during the school day, we have a morning Zoom webinar on </w:t>
      </w:r>
      <w:r>
        <w:rPr>
          <w:b/>
          <w:bCs/>
          <w:sz w:val="22"/>
          <w:szCs w:val="22"/>
        </w:rPr>
        <w:t xml:space="preserve">Saturday 3 October at 10am </w:t>
      </w:r>
      <w:r>
        <w:rPr>
          <w:sz w:val="22"/>
          <w:szCs w:val="22"/>
        </w:rPr>
        <w:t xml:space="preserve">and an evening Zoom webinar on </w:t>
      </w:r>
      <w:r>
        <w:rPr>
          <w:b/>
          <w:bCs/>
          <w:sz w:val="22"/>
          <w:szCs w:val="22"/>
        </w:rPr>
        <w:t>Wednesday 7 October at 6.30pm</w:t>
      </w:r>
      <w:r>
        <w:rPr>
          <w:sz w:val="22"/>
          <w:szCs w:val="22"/>
        </w:rPr>
        <w:t xml:space="preserve">. We are mindful of how much school boys have missed over recent months and want the boys and their parents to have the opportunity to hear about Dulwich College outside of the school and working day. </w:t>
      </w:r>
    </w:p>
    <w:p w:rsidR="00D465BC" w:rsidRDefault="00D465BC" w:rsidP="00D465BC">
      <w:pPr>
        <w:pStyle w:val="Default"/>
        <w:rPr>
          <w:sz w:val="22"/>
          <w:szCs w:val="22"/>
        </w:rPr>
      </w:pPr>
      <w:r>
        <w:rPr>
          <w:b/>
          <w:bCs/>
          <w:sz w:val="22"/>
          <w:szCs w:val="22"/>
        </w:rPr>
        <w:t xml:space="preserve">More information </w:t>
      </w:r>
    </w:p>
    <w:p w:rsidR="00206370" w:rsidRDefault="00D465BC" w:rsidP="00D465BC">
      <w:r>
        <w:t>Our website, www.dulwich.org.uk provides an overview of life at the College, as well as details of our entry process. There are specimen Mathematics and English papers on the webs</w:t>
      </w:r>
      <w:r>
        <w:t>ite.</w:t>
      </w:r>
    </w:p>
    <w:p w:rsidR="00D465BC" w:rsidRDefault="00D465BC" w:rsidP="00D465BC"/>
    <w:sectPr w:rsidR="00D46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BC"/>
    <w:rsid w:val="005B346D"/>
    <w:rsid w:val="008E0B89"/>
    <w:rsid w:val="00BA6979"/>
    <w:rsid w:val="00D4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45F1"/>
  <w15:chartTrackingRefBased/>
  <w15:docId w15:val="{4177AD99-6702-4796-A2D6-5BBADF55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5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E8F27D9B</Template>
  <TotalTime>16</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Lewis</dc:creator>
  <cp:keywords/>
  <dc:description/>
  <cp:lastModifiedBy>Jose Lewis</cp:lastModifiedBy>
  <cp:revision>1</cp:revision>
  <dcterms:created xsi:type="dcterms:W3CDTF">2020-09-30T08:23:00Z</dcterms:created>
  <dcterms:modified xsi:type="dcterms:W3CDTF">2020-09-30T08:53:00Z</dcterms:modified>
</cp:coreProperties>
</file>